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A6" w:rsidRDefault="00EE39A6" w:rsidP="00D90D3C">
      <w:pPr>
        <w:rPr>
          <w:sz w:val="40"/>
          <w:szCs w:val="40"/>
          <w:lang w:val="sk-SK"/>
        </w:rPr>
      </w:pPr>
      <w:r>
        <w:rPr>
          <w:lang w:val="sk-SK"/>
        </w:rPr>
        <w:t xml:space="preserve">                                                                       </w:t>
      </w:r>
      <w:r>
        <w:rPr>
          <w:sz w:val="40"/>
          <w:szCs w:val="40"/>
          <w:lang w:val="sk-SK"/>
        </w:rPr>
        <w:t>PLÁN   KONZULTÁCIÍ – I.EXT - AO</w:t>
      </w:r>
    </w:p>
    <w:p w:rsidR="00EE39A6" w:rsidRDefault="00EE39A6" w:rsidP="00D90D3C">
      <w:pPr>
        <w:rPr>
          <w:lang w:val="sk-SK"/>
        </w:rPr>
      </w:pPr>
      <w:r>
        <w:rPr>
          <w:lang w:val="sk-SK"/>
        </w:rPr>
        <w:t>Školský rok : 2020/2021</w:t>
      </w:r>
    </w:p>
    <w:p w:rsidR="00EE39A6" w:rsidRDefault="00EE39A6" w:rsidP="00D90D3C">
      <w:pPr>
        <w:rPr>
          <w:lang w:val="sk-SK"/>
        </w:rPr>
      </w:pPr>
      <w:r>
        <w:rPr>
          <w:lang w:val="sk-SK"/>
        </w:rPr>
        <w:t xml:space="preserve">Učebný odbor : 2466 H autoopravár                              </w:t>
      </w:r>
    </w:p>
    <w:p w:rsidR="00EE39A6" w:rsidRDefault="00EE39A6" w:rsidP="00D90D3C">
      <w:pPr>
        <w:rPr>
          <w:lang w:val="sk-SK"/>
        </w:rPr>
      </w:pPr>
      <w:r>
        <w:rPr>
          <w:lang w:val="sk-SK"/>
        </w:rPr>
        <w:t xml:space="preserve">                                  01 mechanik</w:t>
      </w:r>
    </w:p>
    <w:p w:rsidR="00EE39A6" w:rsidRDefault="00EE39A6" w:rsidP="00D90D3C">
      <w:pPr>
        <w:rPr>
          <w:lang w:val="sk-SK"/>
        </w:rPr>
      </w:pPr>
      <w:r>
        <w:rPr>
          <w:lang w:val="sk-SK"/>
        </w:rPr>
        <w:t>Tr. uč.: Ing. Adriana Demešová</w:t>
      </w:r>
    </w:p>
    <w:p w:rsidR="00EE39A6" w:rsidRDefault="00EE39A6" w:rsidP="00D90D3C">
      <w:pPr>
        <w:rPr>
          <w:lang w:val="sk-SK"/>
        </w:rPr>
      </w:pPr>
      <w:r>
        <w:rPr>
          <w:lang w:val="sk-SK"/>
        </w:rPr>
        <w:t>Forma štúdia : kombinovaná /- 2 roky  /1.2.3. ročník – výučný list /</w:t>
      </w:r>
    </w:p>
    <w:p w:rsidR="00EE39A6" w:rsidRDefault="00EE39A6" w:rsidP="00D90D3C">
      <w:pPr>
        <w:rPr>
          <w:b/>
          <w:sz w:val="28"/>
          <w:szCs w:val="28"/>
          <w:u w:val="single"/>
          <w:lang w:val="sk-SK"/>
        </w:rPr>
      </w:pPr>
      <w:r w:rsidRPr="00D43588">
        <w:rPr>
          <w:b/>
          <w:sz w:val="28"/>
          <w:szCs w:val="28"/>
          <w:u w:val="single"/>
          <w:lang w:val="sk-SK"/>
        </w:rPr>
        <w:t>Zoznam žiakov :</w:t>
      </w:r>
    </w:p>
    <w:p w:rsidR="00EE39A6" w:rsidRDefault="00EE39A6" w:rsidP="00D90D3C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Ilenčík Jozef, Kašák Tomáš, Ondrejka Andrej</w:t>
      </w:r>
    </w:p>
    <w:p w:rsidR="00EE39A6" w:rsidRPr="00D43588" w:rsidRDefault="00EE39A6" w:rsidP="00D90D3C">
      <w:pPr>
        <w:rPr>
          <w:b/>
          <w:sz w:val="28"/>
          <w:szCs w:val="28"/>
          <w:lang w:val="sk-SK"/>
        </w:rPr>
      </w:pPr>
      <w:r w:rsidRPr="00D43588">
        <w:rPr>
          <w:b/>
          <w:sz w:val="28"/>
          <w:szCs w:val="28"/>
          <w:lang w:val="sk-SK"/>
        </w:rPr>
        <w:t>I. ročník - do 3</w:t>
      </w:r>
      <w:r>
        <w:rPr>
          <w:b/>
          <w:sz w:val="28"/>
          <w:szCs w:val="28"/>
          <w:lang w:val="sk-SK"/>
        </w:rPr>
        <w:t>0</w:t>
      </w:r>
      <w:r w:rsidRPr="00D43588">
        <w:rPr>
          <w:b/>
          <w:sz w:val="28"/>
          <w:szCs w:val="28"/>
          <w:lang w:val="sk-SK"/>
        </w:rPr>
        <w:t xml:space="preserve">. </w:t>
      </w:r>
      <w:r>
        <w:rPr>
          <w:b/>
          <w:sz w:val="28"/>
          <w:szCs w:val="28"/>
          <w:lang w:val="sk-SK"/>
        </w:rPr>
        <w:t xml:space="preserve">novembra </w:t>
      </w:r>
      <w:r w:rsidRPr="00D43588">
        <w:rPr>
          <w:b/>
          <w:sz w:val="28"/>
          <w:szCs w:val="28"/>
          <w:lang w:val="sk-SK"/>
        </w:rPr>
        <w:t>20</w:t>
      </w:r>
      <w:r>
        <w:rPr>
          <w:b/>
          <w:sz w:val="28"/>
          <w:szCs w:val="28"/>
          <w:lang w:val="sk-SK"/>
        </w:rPr>
        <w:t>20</w:t>
      </w:r>
      <w:r w:rsidRPr="00D43588">
        <w:rPr>
          <w:b/>
          <w:sz w:val="28"/>
          <w:szCs w:val="28"/>
          <w:lang w:val="sk-SK"/>
        </w:rPr>
        <w:t xml:space="preserve"> – odborné predmety</w:t>
      </w:r>
    </w:p>
    <w:tbl>
      <w:tblPr>
        <w:tblW w:w="0" w:type="auto"/>
        <w:tblLayout w:type="fixed"/>
        <w:tblLook w:val="00A0"/>
      </w:tblPr>
      <w:tblGrid>
        <w:gridCol w:w="1893"/>
        <w:gridCol w:w="1647"/>
        <w:gridCol w:w="1410"/>
        <w:gridCol w:w="1434"/>
        <w:gridCol w:w="1538"/>
        <w:gridCol w:w="1931"/>
        <w:gridCol w:w="1931"/>
        <w:gridCol w:w="1931"/>
      </w:tblGrid>
      <w:tr w:rsidR="00EE39A6" w:rsidRPr="00D43588" w:rsidTr="0032191F">
        <w:trPr>
          <w:trHeight w:val="255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9A6" w:rsidRPr="00D43588" w:rsidRDefault="00EE39A6" w:rsidP="0032191F">
            <w:pPr>
              <w:suppressAutoHyphens/>
              <w:snapToGrid w:val="0"/>
              <w:rPr>
                <w:lang w:val="sk-SK" w:eastAsia="ar-SA"/>
              </w:rPr>
            </w:pPr>
            <w:r w:rsidRPr="00D43588">
              <w:rPr>
                <w:lang w:val="sk-SK"/>
              </w:rPr>
              <w:t>PREDMET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9A6" w:rsidRPr="00D43588" w:rsidRDefault="00EE39A6" w:rsidP="0032191F">
            <w:pPr>
              <w:suppressAutoHyphens/>
              <w:snapToGrid w:val="0"/>
              <w:rPr>
                <w:lang w:val="sk-SK" w:eastAsia="ar-SA"/>
              </w:rPr>
            </w:pPr>
            <w:r w:rsidRPr="00D43588">
              <w:rPr>
                <w:lang w:val="sk-SK"/>
              </w:rPr>
              <w:t>VYUČUJÚCI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9A6" w:rsidRPr="00D43588" w:rsidRDefault="00EE39A6" w:rsidP="0032191F">
            <w:pPr>
              <w:snapToGrid w:val="0"/>
              <w:rPr>
                <w:lang w:val="sk-SK" w:eastAsia="ar-SA"/>
              </w:rPr>
            </w:pPr>
            <w:r w:rsidRPr="00D43588">
              <w:rPr>
                <w:lang w:val="sk-SK"/>
              </w:rPr>
              <w:t>Konzultácie</w:t>
            </w:r>
          </w:p>
          <w:p w:rsidR="00EE39A6" w:rsidRPr="00D43588" w:rsidRDefault="00EE39A6" w:rsidP="0032191F">
            <w:pPr>
              <w:suppressAutoHyphens/>
              <w:snapToGrid w:val="0"/>
              <w:rPr>
                <w:lang w:val="sk-SK" w:eastAsia="ar-SA"/>
              </w:rPr>
            </w:pPr>
            <w:r>
              <w:rPr>
                <w:lang w:val="sk-SK" w:eastAsia="ar-SA"/>
              </w:rPr>
              <w:t>7.10. 2020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9A6" w:rsidRPr="00D43588" w:rsidRDefault="00EE39A6" w:rsidP="0032191F">
            <w:pPr>
              <w:snapToGrid w:val="0"/>
              <w:rPr>
                <w:lang w:val="sk-SK" w:eastAsia="ar-SA"/>
              </w:rPr>
            </w:pPr>
            <w:r w:rsidRPr="00D43588">
              <w:rPr>
                <w:lang w:val="sk-SK"/>
              </w:rPr>
              <w:t>Konzultácie</w:t>
            </w:r>
          </w:p>
          <w:p w:rsidR="00EE39A6" w:rsidRPr="00D43588" w:rsidRDefault="00EE39A6" w:rsidP="0032191F">
            <w:pPr>
              <w:suppressAutoHyphens/>
              <w:snapToGrid w:val="0"/>
              <w:rPr>
                <w:lang w:val="sk-SK" w:eastAsia="ar-SA"/>
              </w:rPr>
            </w:pPr>
            <w:r>
              <w:rPr>
                <w:lang w:val="sk-SK" w:eastAsia="ar-SA"/>
              </w:rPr>
              <w:t>7.10.2020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9A6" w:rsidRPr="00D43588" w:rsidRDefault="00EE39A6" w:rsidP="0032191F">
            <w:pPr>
              <w:snapToGrid w:val="0"/>
              <w:rPr>
                <w:lang w:val="sk-SK" w:eastAsia="ar-SA"/>
              </w:rPr>
            </w:pPr>
            <w:r w:rsidRPr="00D43588">
              <w:rPr>
                <w:lang w:val="sk-SK"/>
              </w:rPr>
              <w:t>Konzultácie</w:t>
            </w:r>
          </w:p>
          <w:p w:rsidR="00EE39A6" w:rsidRPr="00D43588" w:rsidRDefault="00EE39A6" w:rsidP="0032191F">
            <w:pPr>
              <w:suppressAutoHyphens/>
              <w:snapToGrid w:val="0"/>
              <w:rPr>
                <w:lang w:val="sk-SK" w:eastAsia="ar-SA"/>
              </w:rPr>
            </w:pPr>
            <w:r>
              <w:rPr>
                <w:lang w:val="sk-SK" w:eastAsia="ar-SA"/>
              </w:rPr>
              <w:t>7.10.2020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A6" w:rsidRPr="00D43588" w:rsidRDefault="00EE39A6" w:rsidP="0032191F">
            <w:pPr>
              <w:snapToGrid w:val="0"/>
              <w:rPr>
                <w:lang w:val="sk-SK" w:eastAsia="ar-SA"/>
              </w:rPr>
            </w:pPr>
            <w:r w:rsidRPr="00D43588">
              <w:rPr>
                <w:lang w:val="sk-SK"/>
              </w:rPr>
              <w:t>Konzultácie</w:t>
            </w:r>
          </w:p>
          <w:p w:rsidR="00EE39A6" w:rsidRPr="00D43588" w:rsidRDefault="00EE39A6" w:rsidP="0032191F">
            <w:pPr>
              <w:suppressAutoHyphens/>
              <w:snapToGrid w:val="0"/>
              <w:rPr>
                <w:lang w:val="sk-SK" w:eastAsia="ar-SA"/>
              </w:rPr>
            </w:pPr>
            <w:r>
              <w:rPr>
                <w:lang w:val="sk-SK" w:eastAsia="ar-SA"/>
              </w:rPr>
              <w:t>1.10.2020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A6" w:rsidRPr="00D43588" w:rsidRDefault="00EE39A6" w:rsidP="0032191F">
            <w:pPr>
              <w:snapToGrid w:val="0"/>
              <w:rPr>
                <w:lang w:val="sk-SK" w:eastAsia="ar-SA"/>
              </w:rPr>
            </w:pPr>
            <w:r w:rsidRPr="00D43588">
              <w:rPr>
                <w:lang w:val="sk-SK"/>
              </w:rPr>
              <w:t>Konzultácie</w:t>
            </w:r>
          </w:p>
          <w:p w:rsidR="00EE39A6" w:rsidRPr="00D43588" w:rsidRDefault="00EE39A6" w:rsidP="0032191F">
            <w:pPr>
              <w:suppressAutoHyphens/>
              <w:snapToGrid w:val="0"/>
              <w:rPr>
                <w:lang w:val="sk-SK" w:eastAsia="ar-SA"/>
              </w:rPr>
            </w:pPr>
            <w:r w:rsidRPr="00D43588">
              <w:rPr>
                <w:lang w:val="sk-SK" w:eastAsia="ar-SA"/>
              </w:rPr>
              <w:t>Dohoda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A6" w:rsidRPr="00D43588" w:rsidRDefault="00EE39A6" w:rsidP="0032191F">
            <w:pPr>
              <w:snapToGrid w:val="0"/>
              <w:rPr>
                <w:lang w:val="sk-SK" w:eastAsia="ar-SA"/>
              </w:rPr>
            </w:pPr>
            <w:r w:rsidRPr="00D43588">
              <w:rPr>
                <w:lang w:val="sk-SK"/>
              </w:rPr>
              <w:t>Skúšanie</w:t>
            </w:r>
          </w:p>
          <w:p w:rsidR="00EE39A6" w:rsidRPr="00D43588" w:rsidRDefault="00EE39A6" w:rsidP="0032191F">
            <w:pPr>
              <w:suppressAutoHyphens/>
              <w:snapToGrid w:val="0"/>
              <w:rPr>
                <w:lang w:val="sk-SK" w:eastAsia="ar-SA"/>
              </w:rPr>
            </w:pPr>
          </w:p>
        </w:tc>
      </w:tr>
      <w:tr w:rsidR="00EE39A6" w:rsidRPr="00D43588" w:rsidTr="0032191F">
        <w:trPr>
          <w:trHeight w:val="263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E39A6" w:rsidRPr="00D43588" w:rsidRDefault="00EE39A6" w:rsidP="0032191F">
            <w:pPr>
              <w:suppressAutoHyphens/>
              <w:snapToGrid w:val="0"/>
              <w:rPr>
                <w:lang w:val="sk-SK" w:eastAsia="ar-SA"/>
              </w:rPr>
            </w:pPr>
            <w:r w:rsidRPr="00D43588">
              <w:rPr>
                <w:lang w:val="sk-SK" w:eastAsia="ar-SA"/>
              </w:rPr>
              <w:t>Technické kreslenie</w:t>
            </w:r>
            <w:r>
              <w:rPr>
                <w:lang w:val="sk-SK" w:eastAsia="ar-SA"/>
              </w:rPr>
              <w:t xml:space="preserve"> /TEK/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E39A6" w:rsidRPr="00D43588" w:rsidRDefault="00EE39A6" w:rsidP="0032191F">
            <w:pPr>
              <w:suppressAutoHyphens/>
              <w:snapToGrid w:val="0"/>
              <w:rPr>
                <w:lang w:val="sk-SK" w:eastAsia="ar-SA"/>
              </w:rPr>
            </w:pPr>
            <w:r w:rsidRPr="00D43588">
              <w:rPr>
                <w:lang w:val="sk-SK" w:eastAsia="ar-SA"/>
              </w:rPr>
              <w:t>Ing.Turzová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9A6" w:rsidRPr="00D43588" w:rsidRDefault="00EE39A6" w:rsidP="0032191F">
            <w:pPr>
              <w:suppressAutoHyphens/>
              <w:snapToGrid w:val="0"/>
              <w:rPr>
                <w:lang w:val="sk-SK" w:eastAsia="ar-SA"/>
              </w:rPr>
            </w:pPr>
            <w:r w:rsidRPr="00D43588">
              <w:rPr>
                <w:lang w:val="sk-SK" w:eastAsia="ar-SA"/>
              </w:rPr>
              <w:t>TEK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9A6" w:rsidRPr="00D43588" w:rsidRDefault="00EE39A6" w:rsidP="0032191F">
            <w:pPr>
              <w:suppressAutoHyphens/>
              <w:snapToGrid w:val="0"/>
              <w:rPr>
                <w:lang w:val="sk-SK" w:eastAsia="ar-SA"/>
              </w:rPr>
            </w:pPr>
            <w:r w:rsidRPr="00D43588">
              <w:rPr>
                <w:lang w:val="sk-SK" w:eastAsia="ar-SA"/>
              </w:rPr>
              <w:t>STT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9A6" w:rsidRPr="00D43588" w:rsidRDefault="00EE39A6" w:rsidP="0032191F">
            <w:pPr>
              <w:suppressAutoHyphens/>
              <w:snapToGrid w:val="0"/>
              <w:rPr>
                <w:lang w:val="sk-SK" w:eastAsia="ar-SA"/>
              </w:rPr>
            </w:pPr>
            <w:r w:rsidRPr="00D43588">
              <w:rPr>
                <w:lang w:val="sk-SK" w:eastAsia="ar-SA"/>
              </w:rPr>
              <w:t>ZAS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A6" w:rsidRPr="00D43588" w:rsidRDefault="00EE39A6" w:rsidP="0032191F">
            <w:pPr>
              <w:suppressAutoHyphens/>
              <w:snapToGrid w:val="0"/>
              <w:rPr>
                <w:lang w:val="sk-SK" w:eastAsia="ar-SA"/>
              </w:rPr>
            </w:pPr>
            <w:r w:rsidRPr="00D43588">
              <w:rPr>
                <w:lang w:val="sk-SK" w:eastAsia="ar-SA"/>
              </w:rPr>
              <w:t>ZAE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A6" w:rsidRPr="00D43588" w:rsidRDefault="00EE39A6" w:rsidP="0032191F">
            <w:pPr>
              <w:suppressAutoHyphens/>
              <w:snapToGrid w:val="0"/>
              <w:rPr>
                <w:lang w:val="sk-SK" w:eastAsia="ar-SA"/>
              </w:rPr>
            </w:pPr>
            <w:r w:rsidRPr="00D43588">
              <w:rPr>
                <w:lang w:val="sk-SK"/>
              </w:rPr>
              <w:t>ODV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A6" w:rsidRPr="00D43588" w:rsidRDefault="00EE39A6" w:rsidP="0032191F">
            <w:pPr>
              <w:suppressAutoHyphens/>
              <w:snapToGrid w:val="0"/>
              <w:rPr>
                <w:lang w:val="sk-SK" w:eastAsia="ar-SA"/>
              </w:rPr>
            </w:pPr>
            <w:r w:rsidRPr="00D43588">
              <w:rPr>
                <w:lang w:val="sk-SK" w:eastAsia="ar-SA"/>
              </w:rPr>
              <w:t>TEK</w:t>
            </w:r>
            <w:r>
              <w:rPr>
                <w:lang w:val="sk-SK" w:eastAsia="ar-SA"/>
              </w:rPr>
              <w:t xml:space="preserve"> - dohoda</w:t>
            </w:r>
          </w:p>
        </w:tc>
      </w:tr>
      <w:tr w:rsidR="00EE39A6" w:rsidRPr="00D43588" w:rsidTr="0032191F">
        <w:trPr>
          <w:trHeight w:val="278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9A6" w:rsidRPr="00D43588" w:rsidRDefault="00EE39A6" w:rsidP="0032191F">
            <w:pPr>
              <w:suppressAutoHyphens/>
              <w:snapToGrid w:val="0"/>
              <w:rPr>
                <w:lang w:val="sk-SK" w:eastAsia="ar-SA"/>
              </w:rPr>
            </w:pPr>
            <w:r w:rsidRPr="00D43588">
              <w:rPr>
                <w:lang w:val="sk-SK" w:eastAsia="ar-SA"/>
              </w:rPr>
              <w:t>Strojárska technológia</w:t>
            </w:r>
            <w:r>
              <w:rPr>
                <w:lang w:val="sk-SK" w:eastAsia="ar-SA"/>
              </w:rPr>
              <w:t xml:space="preserve"> /STT/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9A6" w:rsidRPr="00D43588" w:rsidRDefault="00EE39A6" w:rsidP="0032191F">
            <w:pPr>
              <w:suppressAutoHyphens/>
              <w:snapToGrid w:val="0"/>
              <w:rPr>
                <w:lang w:val="sk-SK" w:eastAsia="ar-SA"/>
              </w:rPr>
            </w:pPr>
            <w:r w:rsidRPr="00D43588">
              <w:rPr>
                <w:lang w:val="sk-SK" w:eastAsia="ar-SA"/>
              </w:rPr>
              <w:t>Ing.Turzová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9A6" w:rsidRPr="00D43588" w:rsidRDefault="00EE39A6" w:rsidP="0032191F">
            <w:pPr>
              <w:suppressAutoHyphens/>
              <w:snapToGrid w:val="0"/>
              <w:rPr>
                <w:lang w:val="sk-SK" w:eastAsia="ar-SA"/>
              </w:rPr>
            </w:pPr>
            <w:r w:rsidRPr="00D43588">
              <w:rPr>
                <w:lang w:val="sk-SK" w:eastAsia="ar-SA"/>
              </w:rPr>
              <w:t>TEK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9A6" w:rsidRPr="00D43588" w:rsidRDefault="00EE39A6" w:rsidP="0032191F">
            <w:pPr>
              <w:suppressAutoHyphens/>
              <w:snapToGrid w:val="0"/>
              <w:rPr>
                <w:lang w:val="sk-SK" w:eastAsia="ar-SA"/>
              </w:rPr>
            </w:pPr>
            <w:r w:rsidRPr="00D43588">
              <w:rPr>
                <w:lang w:val="sk-SK" w:eastAsia="ar-SA"/>
              </w:rPr>
              <w:t>STT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9A6" w:rsidRPr="00D43588" w:rsidRDefault="00EE39A6" w:rsidP="0032191F">
            <w:pPr>
              <w:suppressAutoHyphens/>
              <w:rPr>
                <w:lang w:eastAsia="ar-SA"/>
              </w:rPr>
            </w:pPr>
            <w:r w:rsidRPr="00D43588">
              <w:rPr>
                <w:lang w:val="sk-SK" w:eastAsia="ar-SA"/>
              </w:rPr>
              <w:t>ZAS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A6" w:rsidRPr="00D43588" w:rsidRDefault="00EE39A6" w:rsidP="0032191F">
            <w:pPr>
              <w:suppressAutoHyphens/>
              <w:snapToGrid w:val="0"/>
              <w:rPr>
                <w:lang w:val="sk-SK" w:eastAsia="ar-SA"/>
              </w:rPr>
            </w:pPr>
            <w:r w:rsidRPr="00D43588">
              <w:rPr>
                <w:lang w:val="sk-SK" w:eastAsia="ar-SA"/>
              </w:rPr>
              <w:t>ZAE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A6" w:rsidRPr="00D43588" w:rsidRDefault="00EE39A6" w:rsidP="0032191F">
            <w:pPr>
              <w:suppressAutoHyphens/>
              <w:snapToGrid w:val="0"/>
              <w:rPr>
                <w:lang w:val="sk-SK" w:eastAsia="ar-SA"/>
              </w:rPr>
            </w:pPr>
            <w:r w:rsidRPr="00D43588">
              <w:rPr>
                <w:lang w:val="sk-SK"/>
              </w:rPr>
              <w:t>ODV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A6" w:rsidRPr="00D43588" w:rsidRDefault="00EE39A6" w:rsidP="0032191F">
            <w:pPr>
              <w:suppressAutoHyphens/>
              <w:snapToGrid w:val="0"/>
              <w:rPr>
                <w:lang w:val="sk-SK" w:eastAsia="ar-SA"/>
              </w:rPr>
            </w:pPr>
            <w:r w:rsidRPr="00D43588">
              <w:rPr>
                <w:lang w:val="sk-SK" w:eastAsia="ar-SA"/>
              </w:rPr>
              <w:t>STT</w:t>
            </w:r>
            <w:r>
              <w:rPr>
                <w:lang w:val="sk-SK" w:eastAsia="ar-SA"/>
              </w:rPr>
              <w:t>- dohoda</w:t>
            </w:r>
          </w:p>
        </w:tc>
      </w:tr>
      <w:tr w:rsidR="00EE39A6" w:rsidRPr="00D43588" w:rsidTr="0032191F">
        <w:trPr>
          <w:trHeight w:val="278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9A6" w:rsidRPr="00D43588" w:rsidRDefault="00EE39A6" w:rsidP="0032191F">
            <w:pPr>
              <w:suppressAutoHyphens/>
              <w:rPr>
                <w:lang w:val="sk-SK" w:eastAsia="ar-SA"/>
              </w:rPr>
            </w:pPr>
            <w:r w:rsidRPr="00D43588">
              <w:rPr>
                <w:lang w:val="sk-SK" w:eastAsia="ar-SA"/>
              </w:rPr>
              <w:t>Základy strojárstva</w:t>
            </w:r>
            <w:r>
              <w:rPr>
                <w:lang w:val="sk-SK" w:eastAsia="ar-SA"/>
              </w:rPr>
              <w:t xml:space="preserve"> /ZAS/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9A6" w:rsidRPr="00D43588" w:rsidRDefault="00EE39A6" w:rsidP="0032191F">
            <w:pPr>
              <w:suppressAutoHyphens/>
              <w:snapToGrid w:val="0"/>
              <w:rPr>
                <w:lang w:val="sk-SK" w:eastAsia="ar-SA"/>
              </w:rPr>
            </w:pPr>
            <w:r w:rsidRPr="00D43588">
              <w:rPr>
                <w:lang w:val="sk-SK" w:eastAsia="ar-SA"/>
              </w:rPr>
              <w:t>Ing</w:t>
            </w:r>
            <w:r>
              <w:rPr>
                <w:lang w:val="sk-SK" w:eastAsia="ar-SA"/>
              </w:rPr>
              <w:t>.Turzová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9A6" w:rsidRPr="00D43588" w:rsidRDefault="00EE39A6" w:rsidP="0032191F">
            <w:pPr>
              <w:suppressAutoHyphens/>
              <w:snapToGrid w:val="0"/>
              <w:rPr>
                <w:lang w:val="sk-SK" w:eastAsia="ar-SA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9A6" w:rsidRPr="00D43588" w:rsidRDefault="00EE39A6" w:rsidP="0032191F">
            <w:pPr>
              <w:suppressAutoHyphens/>
              <w:snapToGrid w:val="0"/>
              <w:rPr>
                <w:lang w:val="sk-SK" w:eastAsia="ar-S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9A6" w:rsidRPr="00D43588" w:rsidRDefault="00EE39A6" w:rsidP="0032191F">
            <w:pPr>
              <w:suppressAutoHyphens/>
              <w:snapToGrid w:val="0"/>
              <w:rPr>
                <w:lang w:val="sk-SK" w:eastAsia="ar-SA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A6" w:rsidRPr="00D43588" w:rsidRDefault="00EE39A6" w:rsidP="0032191F">
            <w:pPr>
              <w:suppressAutoHyphens/>
              <w:snapToGrid w:val="0"/>
              <w:rPr>
                <w:lang w:val="sk-SK" w:eastAsia="ar-SA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A6" w:rsidRPr="00D43588" w:rsidRDefault="00EE39A6" w:rsidP="0032191F">
            <w:pPr>
              <w:suppressAutoHyphens/>
              <w:snapToGrid w:val="0"/>
              <w:rPr>
                <w:lang w:val="sk-SK" w:eastAsia="ar-SA"/>
              </w:rPr>
            </w:pPr>
            <w:r w:rsidRPr="00D43588">
              <w:rPr>
                <w:lang w:val="sk-SK"/>
              </w:rPr>
              <w:t>ODV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A6" w:rsidRPr="00D43588" w:rsidRDefault="00EE39A6" w:rsidP="0032191F">
            <w:pPr>
              <w:suppressAutoHyphens/>
              <w:snapToGrid w:val="0"/>
              <w:rPr>
                <w:lang w:val="sk-SK" w:eastAsia="ar-SA"/>
              </w:rPr>
            </w:pPr>
            <w:r w:rsidRPr="00D43588">
              <w:rPr>
                <w:lang w:val="sk-SK" w:eastAsia="ar-SA"/>
              </w:rPr>
              <w:t>ZAS</w:t>
            </w:r>
            <w:r>
              <w:rPr>
                <w:lang w:val="sk-SK" w:eastAsia="ar-SA"/>
              </w:rPr>
              <w:t>- dohoda</w:t>
            </w:r>
          </w:p>
        </w:tc>
      </w:tr>
      <w:tr w:rsidR="00EE39A6" w:rsidRPr="00D43588" w:rsidTr="0032191F">
        <w:trPr>
          <w:trHeight w:val="278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9A6" w:rsidRPr="00D43588" w:rsidRDefault="00EE39A6" w:rsidP="0032191F">
            <w:pPr>
              <w:suppressAutoHyphens/>
              <w:snapToGrid w:val="0"/>
              <w:rPr>
                <w:lang w:val="sk-SK" w:eastAsia="ar-SA"/>
              </w:rPr>
            </w:pPr>
            <w:r w:rsidRPr="00D43588">
              <w:rPr>
                <w:lang w:val="sk-SK" w:eastAsia="ar-SA"/>
              </w:rPr>
              <w:t>Základy elektrotechniky</w:t>
            </w:r>
            <w:r>
              <w:rPr>
                <w:lang w:val="sk-SK" w:eastAsia="ar-SA"/>
              </w:rPr>
              <w:t xml:space="preserve"> /ZAE/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9A6" w:rsidRPr="00D43588" w:rsidRDefault="00EE39A6" w:rsidP="0032191F">
            <w:pPr>
              <w:suppressAutoHyphens/>
              <w:snapToGrid w:val="0"/>
              <w:rPr>
                <w:lang w:val="sk-SK" w:eastAsia="ar-SA"/>
              </w:rPr>
            </w:pPr>
            <w:r>
              <w:rPr>
                <w:lang w:val="sk-SK" w:eastAsia="ar-SA"/>
              </w:rPr>
              <w:t>Ing. Farkaš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9A6" w:rsidRPr="00D43588" w:rsidRDefault="00EE39A6" w:rsidP="0032191F">
            <w:pPr>
              <w:suppressAutoHyphens/>
              <w:snapToGrid w:val="0"/>
              <w:rPr>
                <w:lang w:val="sk-SK" w:eastAsia="ar-SA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9A6" w:rsidRPr="00D43588" w:rsidRDefault="00EE39A6" w:rsidP="0032191F">
            <w:pPr>
              <w:suppressAutoHyphens/>
              <w:snapToGrid w:val="0"/>
              <w:rPr>
                <w:lang w:val="sk-SK" w:eastAsia="ar-S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9A6" w:rsidRPr="00D43588" w:rsidRDefault="00EE39A6" w:rsidP="0032191F">
            <w:pPr>
              <w:suppressAutoHyphens/>
              <w:snapToGrid w:val="0"/>
              <w:rPr>
                <w:lang w:val="sk-SK" w:eastAsia="ar-SA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A6" w:rsidRPr="00D43588" w:rsidRDefault="00EE39A6" w:rsidP="0032191F">
            <w:pPr>
              <w:suppressAutoHyphens/>
              <w:snapToGrid w:val="0"/>
              <w:rPr>
                <w:lang w:val="sk-SK" w:eastAsia="ar-SA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A6" w:rsidRPr="00D43588" w:rsidRDefault="00EE39A6" w:rsidP="0032191F">
            <w:pPr>
              <w:suppressAutoHyphens/>
              <w:snapToGrid w:val="0"/>
              <w:rPr>
                <w:lang w:val="sk-SK" w:eastAsia="ar-SA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A6" w:rsidRPr="00D43588" w:rsidRDefault="00EE39A6" w:rsidP="0032191F">
            <w:pPr>
              <w:suppressAutoHyphens/>
              <w:snapToGrid w:val="0"/>
              <w:rPr>
                <w:lang w:val="sk-SK" w:eastAsia="ar-SA"/>
              </w:rPr>
            </w:pPr>
            <w:r w:rsidRPr="00D43588">
              <w:rPr>
                <w:lang w:val="sk-SK" w:eastAsia="ar-SA"/>
              </w:rPr>
              <w:t>ZAE</w:t>
            </w:r>
            <w:r>
              <w:rPr>
                <w:lang w:val="sk-SK" w:eastAsia="ar-SA"/>
              </w:rPr>
              <w:t>- dohoda</w:t>
            </w:r>
            <w:r w:rsidRPr="00D43588">
              <w:rPr>
                <w:lang w:val="sk-SK" w:eastAsia="ar-SA"/>
              </w:rPr>
              <w:t xml:space="preserve"> </w:t>
            </w:r>
          </w:p>
        </w:tc>
      </w:tr>
      <w:tr w:rsidR="00EE39A6" w:rsidRPr="00D43588" w:rsidTr="0032191F">
        <w:trPr>
          <w:trHeight w:val="278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9A6" w:rsidRPr="00D43588" w:rsidRDefault="00EE39A6" w:rsidP="0032191F">
            <w:pPr>
              <w:suppressAutoHyphens/>
              <w:snapToGrid w:val="0"/>
              <w:rPr>
                <w:lang w:val="sk-SK" w:eastAsia="ar-SA"/>
              </w:rPr>
            </w:pPr>
            <w:r w:rsidRPr="00D43588">
              <w:rPr>
                <w:lang w:val="sk-SK"/>
              </w:rPr>
              <w:t>Odborný výcvik</w:t>
            </w:r>
            <w:r>
              <w:rPr>
                <w:lang w:val="sk-SK"/>
              </w:rPr>
              <w:t xml:space="preserve"> /ODV /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9A6" w:rsidRPr="00D43588" w:rsidRDefault="00EE39A6" w:rsidP="0032191F">
            <w:pPr>
              <w:suppressAutoHyphens/>
              <w:snapToGrid w:val="0"/>
              <w:rPr>
                <w:lang w:val="sk-SK" w:eastAsia="ar-SA"/>
              </w:rPr>
            </w:pPr>
            <w:r>
              <w:rPr>
                <w:lang w:val="sk-SK" w:eastAsia="ar-SA"/>
              </w:rPr>
              <w:t>Bc. Lacko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9A6" w:rsidRPr="00D43588" w:rsidRDefault="00EE39A6" w:rsidP="0032191F">
            <w:pPr>
              <w:suppressAutoHyphens/>
              <w:snapToGrid w:val="0"/>
              <w:rPr>
                <w:lang w:val="sk-SK" w:eastAsia="ar-SA"/>
              </w:rPr>
            </w:pPr>
            <w:r>
              <w:rPr>
                <w:lang w:val="sk-SK" w:eastAsia="ar-SA"/>
              </w:rPr>
              <w:t>dohoda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9A6" w:rsidRPr="00D43588" w:rsidRDefault="00EE39A6" w:rsidP="0032191F">
            <w:pPr>
              <w:suppressAutoHyphens/>
              <w:snapToGrid w:val="0"/>
              <w:rPr>
                <w:lang w:val="sk-SK" w:eastAsia="ar-SA"/>
              </w:rPr>
            </w:pPr>
            <w:r>
              <w:rPr>
                <w:lang w:val="sk-SK" w:eastAsia="ar-SA"/>
              </w:rPr>
              <w:t>dohoda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9A6" w:rsidRPr="00D43588" w:rsidRDefault="00EE39A6" w:rsidP="0032191F">
            <w:pPr>
              <w:suppressAutoHyphens/>
              <w:snapToGrid w:val="0"/>
              <w:rPr>
                <w:lang w:val="sk-SK" w:eastAsia="ar-SA"/>
              </w:rPr>
            </w:pPr>
            <w:r>
              <w:rPr>
                <w:lang w:val="sk-SK" w:eastAsia="ar-SA"/>
              </w:rPr>
              <w:t>dohoda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A6" w:rsidRPr="00D43588" w:rsidRDefault="00EE39A6" w:rsidP="0032191F">
            <w:pPr>
              <w:suppressAutoHyphens/>
              <w:snapToGrid w:val="0"/>
              <w:rPr>
                <w:lang w:val="sk-SK" w:eastAsia="ar-SA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A6" w:rsidRPr="00D43588" w:rsidRDefault="00EE39A6" w:rsidP="0032191F">
            <w:pPr>
              <w:suppressAutoHyphens/>
              <w:snapToGrid w:val="0"/>
              <w:rPr>
                <w:lang w:val="sk-SK" w:eastAsia="ar-SA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A6" w:rsidRPr="00D43588" w:rsidRDefault="00EE39A6" w:rsidP="0032191F">
            <w:pPr>
              <w:suppressAutoHyphens/>
              <w:snapToGrid w:val="0"/>
              <w:rPr>
                <w:lang w:val="sk-SK" w:eastAsia="ar-SA"/>
              </w:rPr>
            </w:pPr>
            <w:r w:rsidRPr="00D43588">
              <w:rPr>
                <w:lang w:val="sk-SK"/>
              </w:rPr>
              <w:t>ODV</w:t>
            </w:r>
            <w:r>
              <w:rPr>
                <w:lang w:val="sk-SK" w:eastAsia="ar-SA"/>
              </w:rPr>
              <w:t>- dohoda</w:t>
            </w:r>
          </w:p>
        </w:tc>
      </w:tr>
    </w:tbl>
    <w:p w:rsidR="00EE39A6" w:rsidRDefault="00EE39A6" w:rsidP="00D90D3C">
      <w:pPr>
        <w:rPr>
          <w:sz w:val="28"/>
          <w:szCs w:val="28"/>
        </w:rPr>
      </w:pPr>
    </w:p>
    <w:p w:rsidR="00EE39A6" w:rsidRDefault="00EE39A6" w:rsidP="00D90D3C">
      <w:pPr>
        <w:rPr>
          <w:sz w:val="28"/>
          <w:szCs w:val="28"/>
        </w:rPr>
      </w:pPr>
      <w:r w:rsidRPr="00D43588">
        <w:rPr>
          <w:sz w:val="28"/>
          <w:szCs w:val="28"/>
        </w:rPr>
        <w:t>Zmena termínu je možná po dohode s vyučujúcim.</w:t>
      </w:r>
    </w:p>
    <w:p w:rsidR="00EE39A6" w:rsidRDefault="00EE39A6" w:rsidP="00D90D3C">
      <w:pPr>
        <w:rPr>
          <w:sz w:val="28"/>
          <w:szCs w:val="28"/>
        </w:rPr>
      </w:pPr>
    </w:p>
    <w:p w:rsidR="00EE39A6" w:rsidRPr="00077AE2" w:rsidRDefault="00EE39A6" w:rsidP="00077AE2">
      <w:pPr>
        <w:rPr>
          <w:szCs w:val="28"/>
        </w:rPr>
      </w:pPr>
    </w:p>
    <w:sectPr w:rsidR="00EE39A6" w:rsidRPr="00077AE2" w:rsidSect="00B647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74C"/>
    <w:rsid w:val="00056BF9"/>
    <w:rsid w:val="000625C2"/>
    <w:rsid w:val="00077AE2"/>
    <w:rsid w:val="0008472F"/>
    <w:rsid w:val="000A2A35"/>
    <w:rsid w:val="000D2047"/>
    <w:rsid w:val="0019778A"/>
    <w:rsid w:val="00212284"/>
    <w:rsid w:val="002208A8"/>
    <w:rsid w:val="00262F62"/>
    <w:rsid w:val="00272503"/>
    <w:rsid w:val="002C1EB7"/>
    <w:rsid w:val="0032191F"/>
    <w:rsid w:val="00372C60"/>
    <w:rsid w:val="003747E1"/>
    <w:rsid w:val="00385585"/>
    <w:rsid w:val="003C1C09"/>
    <w:rsid w:val="003E4F8F"/>
    <w:rsid w:val="00402397"/>
    <w:rsid w:val="004524F1"/>
    <w:rsid w:val="00584FCD"/>
    <w:rsid w:val="005C223D"/>
    <w:rsid w:val="00623FEF"/>
    <w:rsid w:val="006528F7"/>
    <w:rsid w:val="006A112B"/>
    <w:rsid w:val="006A71AE"/>
    <w:rsid w:val="006E1C64"/>
    <w:rsid w:val="006F5004"/>
    <w:rsid w:val="0073446A"/>
    <w:rsid w:val="00743D47"/>
    <w:rsid w:val="008C6503"/>
    <w:rsid w:val="008D0C22"/>
    <w:rsid w:val="008E25B2"/>
    <w:rsid w:val="00912995"/>
    <w:rsid w:val="00916904"/>
    <w:rsid w:val="009849E0"/>
    <w:rsid w:val="009C22AF"/>
    <w:rsid w:val="009D4B61"/>
    <w:rsid w:val="00A272C9"/>
    <w:rsid w:val="00A31115"/>
    <w:rsid w:val="00AA5479"/>
    <w:rsid w:val="00B25F6A"/>
    <w:rsid w:val="00B42693"/>
    <w:rsid w:val="00B505C2"/>
    <w:rsid w:val="00B53EF1"/>
    <w:rsid w:val="00B6474C"/>
    <w:rsid w:val="00B66F3A"/>
    <w:rsid w:val="00BC01A5"/>
    <w:rsid w:val="00BE30BB"/>
    <w:rsid w:val="00C7207E"/>
    <w:rsid w:val="00C80A3E"/>
    <w:rsid w:val="00CA5E46"/>
    <w:rsid w:val="00D43588"/>
    <w:rsid w:val="00D90D3C"/>
    <w:rsid w:val="00DD1A23"/>
    <w:rsid w:val="00EE39A6"/>
    <w:rsid w:val="00EF5D77"/>
    <w:rsid w:val="00F2528D"/>
    <w:rsid w:val="00F3442A"/>
    <w:rsid w:val="00FC2F69"/>
    <w:rsid w:val="00FE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74C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95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144</Words>
  <Characters>826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PLÁN   KONZULTÁCIÍ – I</dc:title>
  <dc:subject/>
  <dc:creator>hp user</dc:creator>
  <cp:keywords/>
  <dc:description/>
  <cp:lastModifiedBy>Uživavtel</cp:lastModifiedBy>
  <cp:revision>8</cp:revision>
  <cp:lastPrinted>2019-09-12T12:37:00Z</cp:lastPrinted>
  <dcterms:created xsi:type="dcterms:W3CDTF">2019-12-11T08:27:00Z</dcterms:created>
  <dcterms:modified xsi:type="dcterms:W3CDTF">2020-09-29T11:56:00Z</dcterms:modified>
</cp:coreProperties>
</file>