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60" w:rsidRDefault="002B1560" w:rsidP="00585C44"/>
    <w:p w:rsidR="002B1560" w:rsidRPr="00233F59" w:rsidRDefault="002B1560" w:rsidP="001B26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B1560" w:rsidRPr="00233F59" w:rsidRDefault="002B1560" w:rsidP="001B26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3F59">
        <w:rPr>
          <w:b/>
          <w:bCs/>
          <w:sz w:val="24"/>
          <w:szCs w:val="24"/>
        </w:rPr>
        <w:t>WYMAGANIA EDUKACYJNE NA POSZCZEGÓLNE OCENY</w:t>
      </w:r>
    </w:p>
    <w:p w:rsidR="002B1560" w:rsidRPr="00233F59" w:rsidRDefault="002B1560" w:rsidP="001B264C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233F59">
        <w:rPr>
          <w:b/>
          <w:bCs/>
          <w:color w:val="FF0000"/>
          <w:sz w:val="24"/>
          <w:szCs w:val="24"/>
        </w:rPr>
        <w:t>Język polski klasa IV</w:t>
      </w:r>
    </w:p>
    <w:p w:rsidR="002B1560" w:rsidRPr="00233F59" w:rsidRDefault="002B1560" w:rsidP="001B264C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sz w:val="24"/>
          <w:szCs w:val="24"/>
        </w:rPr>
        <w:t xml:space="preserve">Wymagania podstawowe: </w:t>
      </w:r>
      <w:r w:rsidRPr="00233F59">
        <w:rPr>
          <w:b/>
          <w:bCs/>
          <w:i/>
          <w:iCs/>
          <w:sz w:val="24"/>
          <w:szCs w:val="24"/>
        </w:rPr>
        <w:t>oceny dopuszczająca i dostateczna</w:t>
      </w:r>
    </w:p>
    <w:p w:rsidR="002B1560" w:rsidRPr="00233F59" w:rsidRDefault="002B1560" w:rsidP="001B264C">
      <w:pPr>
        <w:spacing w:after="0" w:line="360" w:lineRule="auto"/>
        <w:rPr>
          <w:b/>
          <w:bCs/>
          <w:sz w:val="24"/>
          <w:szCs w:val="24"/>
        </w:rPr>
      </w:pPr>
      <w:r w:rsidRPr="00233F59">
        <w:rPr>
          <w:b/>
          <w:bCs/>
          <w:sz w:val="24"/>
          <w:szCs w:val="24"/>
        </w:rPr>
        <w:t xml:space="preserve">Wymagania ponadpodstawowe: </w:t>
      </w:r>
      <w:r w:rsidRPr="00233F59">
        <w:rPr>
          <w:b/>
          <w:bCs/>
          <w:i/>
          <w:iCs/>
          <w:sz w:val="24"/>
          <w:szCs w:val="24"/>
        </w:rPr>
        <w:t>oceny dobra, bardzo dobra, celująca</w:t>
      </w:r>
    </w:p>
    <w:p w:rsidR="002B1560" w:rsidRPr="00233F59" w:rsidRDefault="002B1560" w:rsidP="001B264C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Uwaga dotycząca oceniania na każdym poziomie wymagań:</w:t>
      </w:r>
    </w:p>
    <w:p w:rsidR="002B1560" w:rsidRPr="00233F59" w:rsidRDefault="002B1560" w:rsidP="001B264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Aby uzyskać kolejną, wyższą ocenę, uczeń musi opanować zasób wiedzy i umiejętności z poprzedniego poziomu.</w:t>
      </w:r>
    </w:p>
    <w:p w:rsidR="002B1560" w:rsidRPr="00233F59" w:rsidRDefault="002B1560" w:rsidP="009C63E0">
      <w:pPr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Ocenę niedostateczną otrzymuje uczeń, który nie spełnia wymagań kryterialnych na ocenę dopuszczającą.</w:t>
      </w:r>
    </w:p>
    <w:p w:rsidR="002B1560" w:rsidRPr="00233F59" w:rsidRDefault="002B1560" w:rsidP="001B264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1387"/>
        <w:gridCol w:w="2971"/>
        <w:gridCol w:w="2939"/>
        <w:gridCol w:w="6"/>
        <w:gridCol w:w="2610"/>
        <w:gridCol w:w="2502"/>
        <w:gridCol w:w="19"/>
        <w:gridCol w:w="2860"/>
      </w:tblGrid>
      <w:tr w:rsidR="002B1560" w:rsidRPr="00233F59">
        <w:trPr>
          <w:tblHeader/>
        </w:trPr>
        <w:tc>
          <w:tcPr>
            <w:tcW w:w="171" w:type="pct"/>
            <w:vMerge w:val="restar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8" w:type="pct"/>
            <w:vMerge w:val="restar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edukacyjne</w:t>
            </w:r>
          </w:p>
        </w:tc>
        <w:tc>
          <w:tcPr>
            <w:tcW w:w="1868" w:type="pct"/>
            <w:gridSpan w:val="3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podstawowe</w:t>
            </w:r>
          </w:p>
        </w:tc>
        <w:tc>
          <w:tcPr>
            <w:tcW w:w="2523" w:type="pct"/>
            <w:gridSpan w:val="4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ponadpodstawowe</w:t>
            </w:r>
          </w:p>
        </w:tc>
      </w:tr>
      <w:tr w:rsidR="002B1560" w:rsidRPr="00233F59">
        <w:trPr>
          <w:tblHeader/>
        </w:trPr>
        <w:tc>
          <w:tcPr>
            <w:tcW w:w="171" w:type="pct"/>
            <w:vMerge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dopuszczająca</w:t>
            </w: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dostateczna</w:t>
            </w: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dobra</w:t>
            </w: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bardzo dobra</w:t>
            </w: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celująca</w:t>
            </w:r>
          </w:p>
        </w:tc>
      </w:tr>
      <w:tr w:rsidR="002B1560" w:rsidRPr="00233F59">
        <w:tc>
          <w:tcPr>
            <w:tcW w:w="5000" w:type="pct"/>
            <w:gridSpan w:val="9"/>
          </w:tcPr>
          <w:p w:rsidR="002B1560" w:rsidRDefault="002B1560" w:rsidP="00692EA8">
            <w:pPr>
              <w:ind w:right="102"/>
              <w:jc w:val="center"/>
              <w:rPr>
                <w:b/>
                <w:bCs/>
                <w:sz w:val="24"/>
                <w:szCs w:val="24"/>
              </w:rPr>
            </w:pPr>
          </w:p>
          <w:p w:rsidR="002B1560" w:rsidRPr="00233F59" w:rsidRDefault="002B1560" w:rsidP="00692EA8">
            <w:pPr>
              <w:ind w:right="102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 xml:space="preserve">Dział: I. </w:t>
            </w:r>
            <w:r w:rsidRPr="00233F59">
              <w:rPr>
                <w:b/>
                <w:bCs/>
                <w:spacing w:val="-1"/>
                <w:w w:val="121"/>
                <w:sz w:val="24"/>
                <w:szCs w:val="24"/>
              </w:rPr>
              <w:t>Kształcenie literackie i kulturowe</w:t>
            </w:r>
          </w:p>
        </w:tc>
      </w:tr>
      <w:tr w:rsidR="002B1560" w:rsidRPr="00233F59">
        <w:trPr>
          <w:trHeight w:val="814"/>
        </w:trPr>
        <w:tc>
          <w:tcPr>
            <w:tcW w:w="171" w:type="pct"/>
            <w:vAlign w:val="center"/>
          </w:tcPr>
          <w:p w:rsidR="002B1560" w:rsidRPr="00233F59" w:rsidRDefault="002B1560" w:rsidP="00C3497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1.</w:t>
            </w:r>
          </w:p>
        </w:tc>
        <w:tc>
          <w:tcPr>
            <w:tcW w:w="438" w:type="pct"/>
            <w:vAlign w:val="center"/>
          </w:tcPr>
          <w:p w:rsidR="002B1560" w:rsidRPr="00233F59" w:rsidRDefault="002B1560" w:rsidP="003F5351">
            <w:pPr>
              <w:rPr>
                <w:b/>
                <w:bCs/>
              </w:rPr>
            </w:pPr>
          </w:p>
          <w:p w:rsidR="002B1560" w:rsidRPr="00233F59" w:rsidRDefault="002B1560" w:rsidP="003F5351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SŁUCHANIE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 xml:space="preserve">Uczeń: 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upia uw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ag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rót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innych osób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eag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innych 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nie i 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lnie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gestem, postawą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Rozu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ie pol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ia 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uczyci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wypowi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dzi innych uczniów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proste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np.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prośb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odmowę, przeprosiny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before="5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z w:val="20"/>
                <w:szCs w:val="20"/>
                <w:lang w:val="pl-PL"/>
              </w:rPr>
              <w:t xml:space="preserve">zuje 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jw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233F59">
              <w:rPr>
                <w:w w:val="99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e infor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ma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w w:val="99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sł</w:t>
            </w:r>
            <w:r w:rsidRPr="00233F59">
              <w:rPr>
                <w:w w:val="99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nym niedługim</w:t>
            </w:r>
            <w:r w:rsidRPr="00233F59">
              <w:rPr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ekś</w:t>
            </w:r>
            <w:r w:rsidRPr="00233F59">
              <w:rPr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cza w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ie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mie ogó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orów</w:t>
            </w:r>
          </w:p>
          <w:p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33F59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0" w:type="pct"/>
            <w:gridSpan w:val="2"/>
            <w:vAlign w:val="center"/>
          </w:tcPr>
          <w:p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uch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innyc</w:t>
            </w:r>
            <w:r w:rsidRPr="00233F59">
              <w:rPr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tnicz</w:t>
            </w:r>
            <w:r w:rsidRPr="00233F59">
              <w:rPr>
                <w:sz w:val="20"/>
                <w:szCs w:val="20"/>
                <w:lang w:val="pl-PL"/>
              </w:rPr>
              <w:t>y w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,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pacing w:val="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cje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wysłuchanego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u, tworzy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notatkę w formie tabeli, schematu, kilkuzdaniowej wypowiedzi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8"/>
              </w:numPr>
              <w:spacing w:before="24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oimi 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 ogó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słys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 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bułę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hi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orii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Rozpozn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je 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rój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tów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 xml:space="preserve">Koncentruje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gę </w:t>
            </w:r>
            <w:r w:rsidRPr="00233F59">
              <w:rPr>
                <w:w w:val="99"/>
                <w:sz w:val="20"/>
                <w:szCs w:val="20"/>
                <w:lang w:val="pl-PL"/>
              </w:rPr>
              <w:t>podc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łuch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dłuż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innych, a 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odtw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</w:t>
            </w:r>
            <w:r w:rsidRPr="00233F59">
              <w:rPr>
                <w:sz w:val="20"/>
                <w:szCs w:val="20"/>
                <w:lang w:val="pl-PL"/>
              </w:rPr>
              <w:t>rów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ia 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od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: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ilustracje do tekstu, formułuje pytania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4"/>
              </w:numPr>
              <w:spacing w:before="4" w:after="0" w:line="240" w:lineRule="auto"/>
              <w:ind w:left="567" w:right="-20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łaś</w:t>
            </w:r>
            <w:r w:rsidRPr="00233F59">
              <w:rPr>
                <w:sz w:val="20"/>
                <w:szCs w:val="20"/>
                <w:lang w:val="pl-PL"/>
              </w:rPr>
              <w:t>ciwie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ra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wcy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right="-20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ns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nych utworów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 i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z w:val="20"/>
                <w:szCs w:val="20"/>
                <w:lang w:val="pl-PL"/>
              </w:rPr>
              <w:t>zuje 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ns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nych utworów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 i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oje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na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ysłuch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omunik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tu</w:t>
            </w:r>
          </w:p>
          <w:p w:rsidR="002B1560" w:rsidRPr="00233F59" w:rsidRDefault="002B1560" w:rsidP="0051030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</w:rPr>
              <w:t>n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zywa int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ncje n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 xml:space="preserve">wcy </w:t>
            </w:r>
            <w:r w:rsidRPr="00233F59">
              <w:rPr>
                <w:spacing w:val="1"/>
                <w:sz w:val="20"/>
                <w:szCs w:val="20"/>
              </w:rPr>
              <w:t>k</w:t>
            </w:r>
            <w:r w:rsidRPr="00233F59">
              <w:rPr>
                <w:sz w:val="20"/>
                <w:szCs w:val="20"/>
              </w:rPr>
              <w:t>o</w:t>
            </w:r>
            <w:r w:rsidRPr="00233F59">
              <w:rPr>
                <w:spacing w:val="1"/>
                <w:sz w:val="20"/>
                <w:szCs w:val="20"/>
              </w:rPr>
              <w:t>m</w:t>
            </w:r>
            <w:r w:rsidRPr="00233F59">
              <w:rPr>
                <w:sz w:val="20"/>
                <w:szCs w:val="20"/>
              </w:rPr>
              <w:t>uni</w:t>
            </w:r>
            <w:r w:rsidRPr="00233F59">
              <w:rPr>
                <w:spacing w:val="1"/>
                <w:sz w:val="20"/>
                <w:szCs w:val="20"/>
              </w:rPr>
              <w:t>ka</w:t>
            </w:r>
            <w:r w:rsidRPr="00233F59">
              <w:rPr>
                <w:sz w:val="20"/>
                <w:szCs w:val="20"/>
              </w:rPr>
              <w:t>tu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3F59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spacing w:after="0" w:line="240" w:lineRule="auto"/>
              <w:ind w:left="351" w:right="61" w:hanging="233"/>
              <w:jc w:val="both"/>
              <w:rPr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>Odc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 xml:space="preserve">ytuje i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yj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śnia pr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 xml:space="preserve">nośny </w:t>
            </w:r>
            <w:r w:rsidRPr="00233F59">
              <w:rPr>
                <w:spacing w:val="1"/>
                <w:sz w:val="20"/>
                <w:szCs w:val="20"/>
              </w:rPr>
              <w:t>se</w:t>
            </w:r>
            <w:r w:rsidRPr="00233F59">
              <w:rPr>
                <w:spacing w:val="-1"/>
                <w:sz w:val="20"/>
                <w:szCs w:val="20"/>
              </w:rPr>
              <w:t>n</w:t>
            </w:r>
            <w:r w:rsidRPr="00233F59">
              <w:rPr>
                <w:sz w:val="20"/>
                <w:szCs w:val="20"/>
              </w:rPr>
              <w:t xml:space="preserve">s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ysłuch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pacing w:val="-1"/>
                <w:sz w:val="20"/>
                <w:szCs w:val="20"/>
              </w:rPr>
              <w:t>n</w:t>
            </w:r>
            <w:r w:rsidRPr="00233F59">
              <w:rPr>
                <w:sz w:val="20"/>
                <w:szCs w:val="20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</w:rPr>
              <w:t>u</w:t>
            </w:r>
            <w:r w:rsidRPr="00233F59">
              <w:rPr>
                <w:sz w:val="20"/>
                <w:szCs w:val="20"/>
              </w:rPr>
              <w:t>t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orów po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pacing w:val="-1"/>
                <w:sz w:val="20"/>
                <w:szCs w:val="20"/>
              </w:rPr>
              <w:t>t</w:t>
            </w:r>
            <w:r w:rsidRPr="00233F59">
              <w:rPr>
                <w:sz w:val="20"/>
                <w:szCs w:val="20"/>
              </w:rPr>
              <w:t>yckich i pro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tor</w:t>
            </w:r>
            <w:r w:rsidRPr="00233F59">
              <w:rPr>
                <w:spacing w:val="1"/>
                <w:sz w:val="20"/>
                <w:szCs w:val="20"/>
              </w:rPr>
              <w:t>sk</w:t>
            </w:r>
            <w:r w:rsidRPr="00233F59">
              <w:rPr>
                <w:sz w:val="20"/>
                <w:szCs w:val="20"/>
              </w:rPr>
              <w:t>ich</w:t>
            </w:r>
          </w:p>
          <w:p w:rsidR="002B1560" w:rsidRPr="00233F59" w:rsidRDefault="002B1560" w:rsidP="00692EA8">
            <w:pPr>
              <w:spacing w:before="13" w:after="0" w:line="240" w:lineRule="auto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rPr>
          <w:trHeight w:val="994"/>
        </w:trPr>
        <w:tc>
          <w:tcPr>
            <w:tcW w:w="171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2.</w:t>
            </w:r>
          </w:p>
        </w:tc>
        <w:tc>
          <w:tcPr>
            <w:tcW w:w="438" w:type="pct"/>
            <w:vAlign w:val="center"/>
          </w:tcPr>
          <w:p w:rsidR="002B1560" w:rsidRPr="00233F59" w:rsidRDefault="002B1560" w:rsidP="003F5351">
            <w:pPr>
              <w:rPr>
                <w:b/>
                <w:bCs/>
              </w:rPr>
            </w:pPr>
          </w:p>
          <w:p w:rsidR="002B1560" w:rsidRPr="00233F59" w:rsidRDefault="002B1560" w:rsidP="003F5351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CZYTANIE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cę i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w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tych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lit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ich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typo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 z doś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nia i obs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proste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np.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prośb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odmowę, przeprosiny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before="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>wsk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zu</w:t>
            </w:r>
            <w:r w:rsidRPr="00233F59">
              <w:rPr>
                <w:w w:val="99"/>
                <w:sz w:val="20"/>
                <w:szCs w:val="20"/>
                <w:lang w:val="pl-PL"/>
              </w:rPr>
              <w:t>je 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jw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233F59">
              <w:rPr>
                <w:w w:val="99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js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e inform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w w:val="99"/>
                <w:sz w:val="20"/>
                <w:szCs w:val="20"/>
                <w:lang w:val="pl-PL"/>
              </w:rPr>
              <w:t>odpowiednich akapitach pr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w w:val="99"/>
                <w:sz w:val="20"/>
                <w:szCs w:val="20"/>
                <w:lang w:val="pl-PL"/>
              </w:rPr>
              <w:t>ego 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stu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dosłownej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u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orów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C34973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identy</w:t>
            </w:r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kuje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ada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cę i odbiorcę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formacje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ra potr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ne infor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cje z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rozpozn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,o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prz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i: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tytu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p,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ńcz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ie, posługuje się akapitami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ntuje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uje inton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 zd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iową podczas głośnego 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utw</w:t>
            </w:r>
            <w:r w:rsidRPr="00233F59">
              <w:rPr>
                <w:sz w:val="20"/>
                <w:szCs w:val="20"/>
                <w:lang w:val="pl-PL"/>
              </w:rPr>
              <w:t>orów</w:t>
            </w:r>
          </w:p>
          <w:p w:rsidR="002B1560" w:rsidRPr="00233F59" w:rsidRDefault="002B1560" w:rsidP="00C3497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F30936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4"/>
                <w:position w:val="3"/>
                <w:sz w:val="20"/>
                <w:szCs w:val="20"/>
                <w:lang w:val="pl-PL"/>
              </w:rPr>
              <w:t xml:space="preserve">rozumie funkcję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itu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formacje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ra i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tuje infor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cje z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tłumaczy przenośne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before="20" w:after="0" w:line="240" w:lineRule="auto"/>
              <w:ind w:right="63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zuj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typow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cyjn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tyli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tyczn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życz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in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before="10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f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i: tytuł,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tęp,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inięcie,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głośno 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yta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8"/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u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dni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dy popr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rtyku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 i inton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</w:t>
            </w:r>
          </w:p>
          <w:p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io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je 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op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>b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cyj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 xml:space="preserve">b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ą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inform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drugor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dnych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ykor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ystuje je w odc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yty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ń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wny</w:t>
            </w:r>
            <w:r w:rsidRPr="00233F59">
              <w:rPr>
                <w:sz w:val="20"/>
                <w:szCs w:val="20"/>
                <w:lang w:val="pl-PL"/>
              </w:rPr>
              <w:t>ch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before="19"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odczytuje i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tuje 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ci 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cji,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>cie</w:t>
            </w:r>
            <w:r w:rsidRPr="00233F59">
              <w:rPr>
                <w:spacing w:val="-8"/>
                <w:sz w:val="20"/>
                <w:szCs w:val="20"/>
                <w:lang w:val="pl-PL"/>
              </w:rPr>
              <w:br/>
            </w:r>
            <w:r w:rsidRPr="00233F59">
              <w:rPr>
                <w:sz w:val="20"/>
                <w:szCs w:val="20"/>
                <w:lang w:val="pl-PL"/>
              </w:rPr>
              <w:t>i not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tce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je i odc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zytu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zuj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typow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cyjn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stylistyczne w życzeniach, ogłoszeniach, instrukcjach, przepisach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before="1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i rozu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fun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ich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p,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2"/>
              </w:numPr>
              <w:spacing w:before="10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no czyta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 i inton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cji,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 odd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s odczytyw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:rsidR="002B1560" w:rsidRPr="00233F59" w:rsidRDefault="002B1560" w:rsidP="00692EA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czyta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rozu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m</w:t>
            </w:r>
            <w:r w:rsidRPr="00233F59">
              <w:rPr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pozio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tycznym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rytyczny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, równi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ż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ty spo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l</w:t>
            </w:r>
            <w:r w:rsidRPr="00233F59">
              <w:rPr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8"/>
              </w:numPr>
              <w:spacing w:before="27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p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h,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8"/>
              </w:numPr>
              <w:spacing w:before="18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odczytuje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u</w:t>
            </w:r>
            <w:r w:rsidRPr="00233F59">
              <w:rPr>
                <w:sz w:val="20"/>
                <w:szCs w:val="20"/>
                <w:lang w:val="pl-PL"/>
              </w:rPr>
              <w:t>twory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ie i proz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ie i je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tuje</w:t>
            </w:r>
          </w:p>
          <w:p w:rsidR="002B1560" w:rsidRPr="00233F59" w:rsidRDefault="002B1560" w:rsidP="00692E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rPr>
          <w:trHeight w:val="3907"/>
        </w:trPr>
        <w:tc>
          <w:tcPr>
            <w:tcW w:w="171" w:type="pct"/>
            <w:vAlign w:val="center"/>
          </w:tcPr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3.</w:t>
            </w: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vAlign w:val="center"/>
          </w:tcPr>
          <w:p w:rsidR="002B1560" w:rsidRPr="00233F59" w:rsidRDefault="002B1560" w:rsidP="008B455D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DOCIERANIE DO INFORMACJI - SAMOKSZTAŁCENIE</w:t>
            </w: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  <w:p w:rsidR="002B1560" w:rsidRPr="00233F59" w:rsidRDefault="002B1560" w:rsidP="008B455D">
            <w:pPr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414978">
            <w:pPr>
              <w:spacing w:line="240" w:lineRule="auto"/>
              <w:rPr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>- sprawdza pisownię wyrazu w słowniku ortograﬁcznym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bier</w:t>
            </w:r>
            <w:r w:rsidRPr="00233F59">
              <w:rPr>
                <w:sz w:val="20"/>
                <w:szCs w:val="20"/>
                <w:lang w:val="pl-PL"/>
              </w:rPr>
              <w:t>a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dp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ik</w:t>
            </w:r>
            <w:r w:rsidRPr="00233F59">
              <w:rPr>
                <w:sz w:val="20"/>
                <w:szCs w:val="20"/>
                <w:lang w:val="pl-PL"/>
              </w:rPr>
              <w:t>a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gra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 xml:space="preserve">o,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cy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edii, 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tron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ybi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ra inform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one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prost z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opism, stron interneto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F30936">
            <w:pPr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55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ybi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ra inform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one pośr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dnio w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ch,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owych;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onfrontuje je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źród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692EA8">
            <w:pPr>
              <w:spacing w:before="8" w:after="0" w:line="240" w:lineRule="auto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ra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je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>cje z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ł (np.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opism, stron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wych</w:t>
            </w:r>
            <w:r w:rsidRPr="00233F59">
              <w:rPr>
                <w:sz w:val="20"/>
                <w:szCs w:val="20"/>
                <w:lang w:val="pl-PL"/>
              </w:rPr>
              <w:t xml:space="preserve">)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cy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lub </w:t>
            </w:r>
            <w:r w:rsidRPr="00233F59">
              <w:rPr>
                <w:sz w:val="20"/>
                <w:szCs w:val="20"/>
                <w:lang w:val="pl-PL"/>
              </w:rPr>
              <w:t>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cym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c>
          <w:tcPr>
            <w:tcW w:w="5000" w:type="pct"/>
            <w:gridSpan w:val="9"/>
            <w:vAlign w:val="center"/>
          </w:tcPr>
          <w:p w:rsidR="002B1560" w:rsidRDefault="002B1560" w:rsidP="008C74E8">
            <w:pPr>
              <w:rPr>
                <w:b/>
                <w:bCs/>
                <w:sz w:val="24"/>
                <w:szCs w:val="24"/>
              </w:rPr>
            </w:pPr>
          </w:p>
          <w:p w:rsidR="002B1560" w:rsidRPr="00233F59" w:rsidRDefault="002B1560" w:rsidP="00FC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Analizowanie i interpretowanie tekstów kultury</w:t>
            </w:r>
          </w:p>
        </w:tc>
      </w:tr>
      <w:tr w:rsidR="002B1560" w:rsidRPr="00233F59">
        <w:trPr>
          <w:trHeight w:val="1008"/>
        </w:trPr>
        <w:tc>
          <w:tcPr>
            <w:tcW w:w="171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4.</w:t>
            </w:r>
          </w:p>
        </w:tc>
        <w:tc>
          <w:tcPr>
            <w:tcW w:w="438" w:type="pct"/>
            <w:vAlign w:val="center"/>
          </w:tcPr>
          <w:p w:rsidR="002B1560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Analiza i interpreta</w:t>
            </w:r>
            <w:r>
              <w:rPr>
                <w:b/>
                <w:bCs/>
              </w:rPr>
              <w:t>-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cja tekstów kultury</w:t>
            </w:r>
          </w:p>
        </w:tc>
        <w:tc>
          <w:tcPr>
            <w:tcW w:w="938" w:type="pct"/>
            <w:vAlign w:val="center"/>
          </w:tcPr>
          <w:p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mówi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swoich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dostrzega zabiegi stylistyczne w utworach literackich, w tym funkcję obrazowania poetyckiego w liryce, z pomocą nauczyciela wskazuje epitet, porównanie, przenośnię, rymy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wie, co tworzy rytm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wskazuje wers, strofę, refren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 od 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f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rea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pacing w:val="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bra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epi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takie jak: czas, miejsce, bohaterowie, zdarzenia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rozumie rolę osoby mówiącej w tekście (narrator)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c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baś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ndy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6"/>
                <w:position w:val="3"/>
                <w:sz w:val="20"/>
                <w:szCs w:val="20"/>
                <w:lang w:val="pl-PL"/>
              </w:rPr>
              <w:t xml:space="preserve"> komiks,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spośród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innych prz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zów i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tów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ultury</w:t>
            </w:r>
          </w:p>
          <w:p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B455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2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oje 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eak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nazywa zabiegi stylistyczne w  utworach literackich (epitet, porównanie, przenośnia, rym), rozumie funkcję obrazowania poetyckiego w liryce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chy wyróżni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ce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rty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yczne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i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) 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</w:t>
            </w:r>
          </w:p>
          <w:p w:rsidR="002B1560" w:rsidRPr="00233F59" w:rsidRDefault="002B1560" w:rsidP="00CA6621">
            <w:pPr>
              <w:pStyle w:val="ListParagraph"/>
              <w:spacing w:after="0" w:line="240" w:lineRule="auto"/>
              <w:ind w:left="838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użyt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tora od osoby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w ut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epi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, takie jak: czas, miejsce, bohaterowie, zdarzenia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wsk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z w:val="20"/>
                <w:szCs w:val="20"/>
                <w:lang w:val="pl-PL"/>
              </w:rPr>
              <w:t xml:space="preserve">ni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dy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rozpoznaje elementy rytmu: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ym, refren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: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scena, widownia, próba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before="15"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ypisuje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rom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w odni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iu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rtości,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np.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iłość –ni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iść,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ń 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rogość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odc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ytuj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orów na 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iomie s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ntyc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ym (dosło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ym)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odczytuje morał baśni</w:t>
            </w:r>
          </w:p>
          <w:p w:rsidR="002B1560" w:rsidRPr="00233F59" w:rsidRDefault="002B1560" w:rsidP="00785E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before="4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oje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reak</w:t>
            </w:r>
            <w:r w:rsidRPr="00233F59">
              <w:rPr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: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as,</w:t>
            </w:r>
          </w:p>
          <w:p w:rsidR="002B1560" w:rsidRPr="00233F59" w:rsidRDefault="002B1560" w:rsidP="00CA6621">
            <w:pPr>
              <w:pStyle w:val="ListParagraph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mie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before="6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z w:val="20"/>
                <w:szCs w:val="20"/>
                <w:lang w:val="pl-PL"/>
              </w:rPr>
              <w:t>ń i 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z w:val="20"/>
                <w:szCs w:val="20"/>
                <w:lang w:val="pl-PL"/>
              </w:rPr>
              <w:t>ndę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mie podst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funkcję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rsu,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rotki, rymu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mie funkcję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akapitu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ko logic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łości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śnia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nia poró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i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nośni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ręb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ieł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</w:t>
            </w:r>
            <w:r>
              <w:rPr>
                <w:position w:val="3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o,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rski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before="25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charakteryzuje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i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odnos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rtości,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np.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iłość –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iść,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 xml:space="preserve">ń –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rogość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tworu</w:t>
            </w:r>
          </w:p>
          <w:p w:rsidR="002B1560" w:rsidRPr="00233F59" w:rsidRDefault="002B1560" w:rsidP="00CA6621">
            <w:pPr>
              <w:spacing w:before="3" w:after="0" w:line="240" w:lineRule="auto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onfrontuje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woje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eak</w:t>
            </w:r>
            <w:r w:rsidRPr="00233F59">
              <w:rPr>
                <w:sz w:val="20"/>
                <w:szCs w:val="20"/>
                <w:lang w:val="pl-PL"/>
              </w:rPr>
              <w:t>cje czyt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lnicze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iorc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fun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lizow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tów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tworze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left="567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epickim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ki</w:t>
            </w:r>
            <w:r w:rsidRPr="00233F59">
              <w:rPr>
                <w:sz w:val="20"/>
                <w:szCs w:val="20"/>
                <w:lang w:val="pl-PL"/>
              </w:rPr>
              <w:t>, ry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 do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erpre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ru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śnia funkcję epitetów, poró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i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nośni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ród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ów 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 programy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formacyj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e, rozrywkowe, reklamy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3"/>
              </w:numPr>
              <w:spacing w:before="21" w:after="0" w:line="240" w:lineRule="auto"/>
              <w:ind w:left="567" w:right="65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je i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odnos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20"/>
                <w:sz w:val="20"/>
                <w:szCs w:val="20"/>
                <w:lang w:val="pl-PL"/>
              </w:rPr>
              <w:t>ć</w:t>
            </w:r>
            <w:r>
              <w:rPr>
                <w:spacing w:val="20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ń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–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rogość;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onfrontuje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z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z w:val="20"/>
                <w:szCs w:val="20"/>
                <w:lang w:val="pl-PL"/>
              </w:rPr>
              <w:t>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 xml:space="preserve">porównuje </w:t>
            </w:r>
            <w:r w:rsidRPr="00233F59">
              <w:rPr>
                <w:sz w:val="20"/>
                <w:szCs w:val="20"/>
                <w:lang w:val="pl-PL"/>
              </w:rPr>
              <w:t>fun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lizow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eme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w w:val="99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w w:val="99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eg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z w:val="20"/>
                <w:szCs w:val="20"/>
                <w:lang w:val="pl-PL"/>
              </w:rPr>
              <w:t>w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ych utwor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pickich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0"/>
              </w:numPr>
              <w:spacing w:before="18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nd</w:t>
            </w:r>
            <w:r w:rsidRPr="00233F59">
              <w:rPr>
                <w:sz w:val="20"/>
                <w:szCs w:val="20"/>
                <w:lang w:val="pl-PL"/>
              </w:rPr>
              <w:t xml:space="preserve">y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innyc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ultu</w:t>
            </w:r>
            <w:r w:rsidRPr="00233F59">
              <w:rPr>
                <w:sz w:val="20"/>
                <w:szCs w:val="20"/>
                <w:lang w:val="pl-PL"/>
              </w:rPr>
              <w:t>ry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ega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ice międ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ce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programów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formacyj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reklam 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0"/>
              </w:numPr>
              <w:spacing w:before="32" w:after="0" w:line="240" w:lineRule="auto"/>
              <w:ind w:right="-20"/>
              <w:jc w:val="both"/>
              <w:rPr>
                <w:b/>
                <w:bCs/>
                <w:spacing w:val="5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odnosi się do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rów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cyjnych i opisuje ot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cą ich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istość</w:t>
            </w:r>
          </w:p>
          <w:p w:rsidR="002B1560" w:rsidRPr="00233F59" w:rsidRDefault="002B1560" w:rsidP="00884FD2">
            <w:pPr>
              <w:spacing w:before="32" w:after="0" w:line="240" w:lineRule="auto"/>
              <w:ind w:left="115" w:right="-20"/>
              <w:jc w:val="both"/>
              <w:rPr>
                <w:b/>
                <w:bCs/>
                <w:spacing w:val="5"/>
                <w:sz w:val="20"/>
                <w:szCs w:val="20"/>
              </w:rPr>
            </w:pPr>
          </w:p>
          <w:p w:rsidR="002B1560" w:rsidRPr="00233F59" w:rsidRDefault="002B1560" w:rsidP="00884FD2">
            <w:pPr>
              <w:spacing w:before="32" w:after="0" w:line="240" w:lineRule="auto"/>
              <w:ind w:left="115" w:right="-20"/>
              <w:jc w:val="both"/>
              <w:rPr>
                <w:b/>
                <w:bCs/>
                <w:spacing w:val="5"/>
                <w:sz w:val="20"/>
                <w:szCs w:val="20"/>
              </w:rPr>
            </w:pPr>
          </w:p>
          <w:p w:rsidR="002B1560" w:rsidRPr="00233F59" w:rsidRDefault="002B1560" w:rsidP="009C63E0">
            <w:pPr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c>
          <w:tcPr>
            <w:tcW w:w="5000" w:type="pct"/>
            <w:gridSpan w:val="9"/>
            <w:vAlign w:val="center"/>
          </w:tcPr>
          <w:p w:rsidR="002B1560" w:rsidRPr="00233F59" w:rsidRDefault="002B1560" w:rsidP="008853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8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II. Tworzenie wypowiedzi</w:t>
            </w:r>
          </w:p>
        </w:tc>
      </w:tr>
      <w:tr w:rsidR="002B1560" w:rsidRPr="00233F59">
        <w:tc>
          <w:tcPr>
            <w:tcW w:w="171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5.</w:t>
            </w:r>
          </w:p>
        </w:tc>
        <w:tc>
          <w:tcPr>
            <w:tcW w:w="4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MÓWIENIE</w:t>
            </w:r>
          </w:p>
        </w:tc>
        <w:tc>
          <w:tcPr>
            <w:tcW w:w="9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uje i podtr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t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ny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uczni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czyci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uje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la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dem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onstrukcyjnym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ce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prost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oje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sytu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 o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ną od 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 i potr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odpowiednio 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sytuacji komunikacyjnej skierować prośbę, pytanie, odmowę, wyjaśnienie,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roty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podc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z osobą dorosłą i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śniki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wow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opisuje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dmiot, miejsce, kr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prostych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opisuje 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cję, 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utwo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ru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</w:p>
          <w:p w:rsidR="002B1560" w:rsidRPr="00233F59" w:rsidRDefault="002B1560" w:rsidP="009C63E0">
            <w:pPr>
              <w:spacing w:line="240" w:lineRule="auto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świ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z w:val="20"/>
                <w:szCs w:val="20"/>
                <w:lang w:val="pl-PL"/>
              </w:rPr>
              <w:t>tnic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omunik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cyjn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dostoso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dź do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ta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uacji, 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iadomie dobiera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typy wypowiedzeń prostych i rozwiniętych, wypowiedzenia oznajmujące, pytające i rozkazujące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uje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otw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before="10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w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ę 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zdaniach na tematy związane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br/>
              <w:t>z codziennością, otaczającą rzeczywistością, lekturą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before="15" w:after="0" w:line="240" w:lineRule="auto"/>
              <w:ind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roty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 i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onstrukcje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e(np. tryb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ypus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cy) podc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z osobą dorosłą i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ieśnikiem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zuj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o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ni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owny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m 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fo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cznym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składa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enia,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iedź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kcji,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p.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sady gry</w:t>
            </w:r>
          </w:p>
          <w:p w:rsidR="002B1560" w:rsidRPr="00233F59" w:rsidRDefault="002B1560" w:rsidP="002B1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ny: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enia w 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dku chronologicznym</w:t>
            </w:r>
          </w:p>
          <w:p w:rsidR="002B1560" w:rsidRPr="00233F59" w:rsidRDefault="002B1560" w:rsidP="00ED00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streszcza utwory fabularne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before="15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opisuje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dmiot,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>str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jąc 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 okreś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ające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miejsco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w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 xml:space="preserve"> b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e i 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iw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cytuje ut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tycki, odd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 ogó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trój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dy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ów rod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ię poz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wypowi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dzi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 w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iadomie dobiera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niową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w formie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rótkiej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tnicz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w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owi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codziennymi sytuacjami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łączy za pomocą odpowiednich spójników współrzędne związki wyrazowe w zdaniu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ię w ro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ń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stosuje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formy gr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ymiotnik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nika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gromadzi wyrazy określające i nazywające cechy charakteru na podstawie zachowań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 postaw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before="8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nie i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ny: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enia w por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 chronolo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iczny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twory 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tuje wyrazy określające następstwo czasowe, zwłaszcza przysłówki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before="8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sposób uporządkowany opisuje przedmiot, miejsce, krajobraz, postać, zwierzę, obraz, ilustrację, plakat, stosując słownictwo służące do formułowania ocen, opinii, emocji i uczuć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śnia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nia dosło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e i m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foryc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ne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ów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odróżnia wyr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zy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ne od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ynoni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z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amię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ści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intonowania wypowiedzeń</w:t>
            </w:r>
          </w:p>
          <w:p w:rsidR="002B1560" w:rsidRPr="00233F59" w:rsidRDefault="002B1560" w:rsidP="007225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 xml:space="preserve">dnia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 w roz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pod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je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reg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ł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zyn</w:t>
            </w:r>
            <w:r w:rsidRPr="00233F59">
              <w:rPr>
                <w:sz w:val="20"/>
                <w:szCs w:val="20"/>
                <w:lang w:val="pl-PL"/>
              </w:rPr>
              <w:t>a i pod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ry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konstrukcyjnym 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yli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tycznym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30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tur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mi 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f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y 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z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ą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22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tosuje formy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su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go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ju 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go </w:t>
            </w:r>
          </w:p>
          <w:p w:rsidR="002B1560" w:rsidRPr="00233F59" w:rsidRDefault="002B1560" w:rsidP="00692EA8">
            <w:pPr>
              <w:pStyle w:val="ListParagraph"/>
              <w:spacing w:before="22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łym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łym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26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opi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ie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ultury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 xml:space="preserve">ownictwo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be</w:t>
            </w:r>
            <w:r w:rsidRPr="00233F59">
              <w:rPr>
                <w:sz w:val="20"/>
                <w:szCs w:val="20"/>
                <w:lang w:val="pl-PL"/>
              </w:rPr>
              <w:t>c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ieła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26"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reści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>orów poetyckich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nych w progr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nia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26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</w:t>
            </w:r>
            <w:r w:rsidRPr="00233F59">
              <w:rPr>
                <w:sz w:val="20"/>
                <w:szCs w:val="20"/>
                <w:lang w:val="pl-PL"/>
              </w:rPr>
              <w:t>po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</w:t>
            </w:r>
            <w:r w:rsidRPr="00233F59">
              <w:rPr>
                <w:sz w:val="20"/>
                <w:szCs w:val="20"/>
                <w:lang w:val="pl-PL"/>
              </w:rPr>
              <w:t>ru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>bogaca kom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z w:val="20"/>
                <w:szCs w:val="20"/>
                <w:lang w:val="pl-PL"/>
              </w:rPr>
              <w:t>ikat 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erba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rodkami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dokonuje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okrytyki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i doskon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ją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konstrukcji i języka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3"/>
              </w:numPr>
              <w:spacing w:before="32" w:after="0" w:line="240" w:lineRule="auto"/>
              <w:ind w:right="-20"/>
              <w:jc w:val="both"/>
              <w:rPr>
                <w:spacing w:val="1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isko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posobem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prob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mu,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zadania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2"/>
              </w:numPr>
              <w:spacing w:before="2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podejmuje rozmowę na temat przeczytanej lektury/dzieła także spoza kanonu lektur</w:t>
            </w:r>
            <w:r w:rsidRPr="00233F59">
              <w:rPr>
                <w:sz w:val="20"/>
                <w:szCs w:val="20"/>
                <w:lang w:val="pl-PL"/>
              </w:rPr>
              <w:t xml:space="preserve">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ych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grame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 xml:space="preserve">a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asi</w:t>
            </w:r>
            <w:r w:rsidRPr="00233F59">
              <w:rPr>
                <w:sz w:val="20"/>
                <w:szCs w:val="20"/>
                <w:lang w:val="pl-PL"/>
              </w:rPr>
              <w:t>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j;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a je w odniesieniu do innych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ł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s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1"/>
              </w:numPr>
              <w:spacing w:before="9" w:after="0" w:line="240" w:lineRule="auto"/>
              <w:ind w:left="851" w:right="68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fo</w:t>
            </w:r>
            <w:r w:rsidRPr="00233F59">
              <w:rPr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czn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liczn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utworów literackich</w:t>
            </w:r>
            <w:r w:rsidRPr="00233F59">
              <w:rPr>
                <w:sz w:val="20"/>
                <w:szCs w:val="20"/>
                <w:lang w:val="pl-PL"/>
              </w:rPr>
              <w:t xml:space="preserve"> i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tycz</w:t>
            </w:r>
            <w:r w:rsidRPr="00233F59">
              <w:rPr>
                <w:sz w:val="20"/>
                <w:szCs w:val="20"/>
                <w:lang w:val="pl-PL"/>
              </w:rPr>
              <w:t>nych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c>
          <w:tcPr>
            <w:tcW w:w="171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6.</w:t>
            </w:r>
          </w:p>
        </w:tc>
        <w:tc>
          <w:tcPr>
            <w:tcW w:w="4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PISANIE</w:t>
            </w:r>
          </w:p>
        </w:tc>
        <w:tc>
          <w:tcPr>
            <w:tcW w:w="9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tku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i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cyjne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ońcu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before="2" w:after="0" w:line="240" w:lineRule="auto"/>
              <w:ind w:right="6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a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dy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 ó–u, rz–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, ch–h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uzup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nia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du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gra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 pry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 ,d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u,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ramowego planu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 z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ocą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di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, ukł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odt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 pros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dań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opis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edmio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miejsca, krajobra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postaci,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ier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ęcia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 prostych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 opis obr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u, 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cji, p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tu</w:t>
            </w:r>
          </w:p>
          <w:p w:rsidR="002B1560" w:rsidRPr="00233F59" w:rsidRDefault="002B1560" w:rsidP="00FC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stara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stetykę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apisu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</w:p>
          <w:p w:rsidR="002B1560" w:rsidRPr="00233F59" w:rsidRDefault="002B1560" w:rsidP="00FC479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stosuje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dy 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i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 ó–u, rz–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, ch–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z w:val="20"/>
                <w:szCs w:val="20"/>
                <w:lang w:val="pl-PL"/>
              </w:rPr>
              <w:t>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before="7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ia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sne od pospo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itych i potr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toso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ać </w:t>
            </w:r>
            <w:r w:rsidRPr="00233F59">
              <w:rPr>
                <w:sz w:val="20"/>
                <w:szCs w:val="20"/>
                <w:lang w:val="pl-PL"/>
              </w:rPr>
              <w:t xml:space="preserve">odpowiednie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dy dotycz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 pisowni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ą lit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rą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lit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óżni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f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cj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cą 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ab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twó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 xml:space="preserve">czą </w:t>
            </w:r>
            <w:r w:rsidRPr="00233F59">
              <w:rPr>
                <w:i/>
                <w:iCs/>
                <w:spacing w:val="-1"/>
                <w:position w:val="2"/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CA6621">
            <w:pPr>
              <w:pStyle w:val="ListParagraph"/>
              <w:spacing w:after="0" w:line="240" w:lineRule="auto"/>
              <w:ind w:right="-20"/>
              <w:jc w:val="both"/>
              <w:rPr>
                <w:spacing w:val="-1"/>
                <w:position w:val="2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 typowych przykładach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before="11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konstruuje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pisuje ki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 lo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iczno-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dniowym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używa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ń poj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dynczych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ożonych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 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bier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oznajmujące,  pytające i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otw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w 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di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na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ęści kompo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ycyjne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ukł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da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nie odt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not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w 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tu,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i, pl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pisuje prostą instrukcję,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p.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pis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rn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ry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opis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dmiotu,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zu,</w:t>
            </w:r>
          </w:p>
          <w:p w:rsidR="002B1560" w:rsidRPr="00233F59" w:rsidRDefault="002B1560" w:rsidP="00E44513">
            <w:pPr>
              <w:pStyle w:val="ListParagraph"/>
              <w:spacing w:after="0" w:line="240" w:lineRule="auto"/>
              <w:ind w:left="360" w:right="73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ilu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cji, pl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aka</w:t>
            </w:r>
            <w:r w:rsidRPr="00233F59">
              <w:rPr>
                <w:sz w:val="20"/>
                <w:szCs w:val="20"/>
                <w:lang w:val="pl-PL"/>
              </w:rPr>
              <w:t xml:space="preserve">tu,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ownictwo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w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z w:val="20"/>
                <w:szCs w:val="20"/>
                <w:lang w:val="pl-PL"/>
              </w:rPr>
              <w:t>trz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iście pry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tnym, dia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ogu,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apros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-2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iu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uje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 xml:space="preserve">d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czny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stosuje 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dy 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i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 ó–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, rz–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, ch– h 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potr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 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ow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ypowych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np. wykor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 o wyr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pochodnych i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inie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ów)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before="5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w ki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z w:val="20"/>
                <w:szCs w:val="20"/>
                <w:lang w:val="pl-PL"/>
              </w:rPr>
              <w:t>mi 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 pomocą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dnich spójników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półr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 xml:space="preserve">dne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ki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692EA8">
            <w:pPr>
              <w:pStyle w:val="ListParagraph"/>
              <w:spacing w:before="5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ji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before="9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stosuje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e formy 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e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ymiot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,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a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before="24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grom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okr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i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chy 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kt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ru na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ń i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kła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da życz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uje 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ie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pit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fr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agme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ntów wypowi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before="23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 upor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chrono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nym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opowiadanie, streszcza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>ory 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mi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ęps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łó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i;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iada z perspektywy świadka i uczestnika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dar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eń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di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 w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w 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opisuje 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dmiot, 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t, stosuj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słownictwo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uż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do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 i opinii,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</w:t>
            </w:r>
            <w:r w:rsidRPr="00233F59">
              <w:rPr>
                <w:sz w:val="20"/>
                <w:szCs w:val="20"/>
                <w:lang w:val="pl-PL"/>
              </w:rPr>
              <w:t xml:space="preserve">ocji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uć</w:t>
            </w:r>
          </w:p>
          <w:p w:rsidR="002B1560" w:rsidRPr="008C74E8" w:rsidRDefault="002B1560" w:rsidP="008C74E8">
            <w:pPr>
              <w:pStyle w:val="ListParagraph"/>
              <w:numPr>
                <w:ilvl w:val="0"/>
                <w:numId w:val="18"/>
              </w:numPr>
              <w:spacing w:before="1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8C74E8">
              <w:rPr>
                <w:lang w:val="pl-PL"/>
              </w:rPr>
              <w:t>do</w:t>
            </w:r>
            <w:r w:rsidRPr="008C74E8">
              <w:rPr>
                <w:spacing w:val="1"/>
                <w:lang w:val="pl-PL"/>
              </w:rPr>
              <w:t>s</w:t>
            </w:r>
            <w:r w:rsidRPr="008C74E8">
              <w:rPr>
                <w:spacing w:val="-1"/>
                <w:lang w:val="pl-PL"/>
              </w:rPr>
              <w:t>t</w:t>
            </w:r>
            <w:r w:rsidRPr="008C74E8">
              <w:rPr>
                <w:lang w:val="pl-PL"/>
              </w:rPr>
              <w:t>r</w:t>
            </w:r>
            <w:r w:rsidRPr="008C74E8">
              <w:rPr>
                <w:spacing w:val="-1"/>
                <w:lang w:val="pl-PL"/>
              </w:rPr>
              <w:t>z</w:t>
            </w:r>
            <w:r w:rsidRPr="008C74E8">
              <w:rPr>
                <w:spacing w:val="1"/>
                <w:lang w:val="pl-PL"/>
              </w:rPr>
              <w:t>eg</w:t>
            </w:r>
            <w:r w:rsidRPr="008C74E8">
              <w:rPr>
                <w:lang w:val="pl-PL"/>
              </w:rPr>
              <w:t xml:space="preserve">a </w:t>
            </w:r>
            <w:r w:rsidRPr="008C74E8">
              <w:rPr>
                <w:spacing w:val="1"/>
                <w:lang w:val="pl-PL"/>
              </w:rPr>
              <w:t>błę</w:t>
            </w:r>
            <w:r w:rsidRPr="008C74E8">
              <w:rPr>
                <w:lang w:val="pl-PL"/>
              </w:rPr>
              <w:t>dy orto</w:t>
            </w:r>
            <w:r w:rsidRPr="008C74E8">
              <w:rPr>
                <w:spacing w:val="1"/>
                <w:lang w:val="pl-PL"/>
              </w:rPr>
              <w:t>g</w:t>
            </w:r>
            <w:r w:rsidRPr="008C74E8">
              <w:rPr>
                <w:lang w:val="pl-PL"/>
              </w:rPr>
              <w:t>r</w:t>
            </w:r>
            <w:r w:rsidRPr="008C74E8">
              <w:rPr>
                <w:spacing w:val="1"/>
                <w:lang w:val="pl-PL"/>
              </w:rPr>
              <w:t>a</w:t>
            </w:r>
            <w:r w:rsidRPr="00233F59">
              <w:rPr>
                <w:spacing w:val="1"/>
              </w:rPr>
              <w:t>ﬁ</w:t>
            </w:r>
            <w:r w:rsidRPr="008C74E8">
              <w:rPr>
                <w:lang w:val="pl-PL"/>
              </w:rPr>
              <w:t>czne i int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>rpun</w:t>
            </w:r>
            <w:r w:rsidRPr="008C74E8">
              <w:rPr>
                <w:spacing w:val="1"/>
                <w:lang w:val="pl-PL"/>
              </w:rPr>
              <w:t>k</w:t>
            </w:r>
            <w:r w:rsidRPr="008C74E8">
              <w:rPr>
                <w:lang w:val="pl-PL"/>
              </w:rPr>
              <w:t>cyjne w tworzon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 xml:space="preserve">j </w:t>
            </w:r>
            <w:r w:rsidRPr="008C74E8">
              <w:rPr>
                <w:spacing w:val="-1"/>
                <w:lang w:val="pl-PL"/>
              </w:rPr>
              <w:t>w</w:t>
            </w:r>
            <w:r w:rsidRPr="008C74E8">
              <w:rPr>
                <w:lang w:val="pl-PL"/>
              </w:rPr>
              <w:t>ypowi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>dzi i je popr</w:t>
            </w:r>
            <w:r w:rsidRPr="008C74E8">
              <w:rPr>
                <w:spacing w:val="1"/>
                <w:lang w:val="pl-PL"/>
              </w:rPr>
              <w:t>a</w:t>
            </w:r>
            <w:r w:rsidRPr="008C74E8">
              <w:rPr>
                <w:spacing w:val="-1"/>
                <w:lang w:val="pl-PL"/>
              </w:rPr>
              <w:t>w</w:t>
            </w:r>
            <w:r w:rsidRPr="008C74E8">
              <w:rPr>
                <w:lang w:val="pl-PL"/>
              </w:rPr>
              <w:t>ia</w:t>
            </w:r>
          </w:p>
        </w:tc>
        <w:tc>
          <w:tcPr>
            <w:tcW w:w="790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komponuje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 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nym,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rpunkcyjnym,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syjnym,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o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kompo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ycji z uwzględnieniem akapitów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before="10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 xml:space="preserve">dnia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nie, pod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je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iednie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p.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ektury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konstrukcyjnym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br/>
              <w:t>i stylistycznym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before="34"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iach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nych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ektur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mi  stosuje fr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my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z om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ną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tyką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komponuje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ał</w:t>
            </w:r>
            <w:r w:rsidRPr="00233F59">
              <w:rPr>
                <w:sz w:val="20"/>
                <w:szCs w:val="20"/>
                <w:lang w:val="pl-PL"/>
              </w:rPr>
              <w:t>ca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before="22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ada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 z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erspek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baśń</w:t>
            </w:r>
          </w:p>
          <w:p w:rsidR="002B1560" w:rsidRPr="00233F59" w:rsidRDefault="002B1560" w:rsidP="00692EA8">
            <w:pPr>
              <w:pStyle w:val="ListParagraph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opi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ie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ultury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 xml:space="preserve">ownictwo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be</w:t>
            </w:r>
            <w:r w:rsidRPr="00233F59">
              <w:rPr>
                <w:sz w:val="20"/>
                <w:szCs w:val="20"/>
                <w:lang w:val="pl-PL"/>
              </w:rPr>
              <w:t>c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ieła</w:t>
            </w:r>
          </w:p>
          <w:p w:rsidR="002B1560" w:rsidRPr="00233F59" w:rsidRDefault="002B1560" w:rsidP="00383BBE">
            <w:pPr>
              <w:pStyle w:val="ListParagraph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onuje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sam</w:t>
            </w:r>
            <w:r w:rsidRPr="00233F59">
              <w:rPr>
                <w:sz w:val="20"/>
                <w:szCs w:val="20"/>
                <w:lang w:val="pl-PL"/>
              </w:rPr>
              <w:t>odzi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ty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chuj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ym 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u,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ną konstrukcją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ści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doborem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rodków ję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:rsidR="002B1560" w:rsidRPr="00233F59" w:rsidRDefault="002B1560" w:rsidP="00383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się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db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łością o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ość ortogr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rpunkcyjn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 xml:space="preserve">yjną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dniową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c>
          <w:tcPr>
            <w:tcW w:w="5000" w:type="pct"/>
            <w:gridSpan w:val="9"/>
            <w:vAlign w:val="center"/>
          </w:tcPr>
          <w:p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III. Kształcenie językowe</w:t>
            </w:r>
          </w:p>
          <w:p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>
        <w:tc>
          <w:tcPr>
            <w:tcW w:w="171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CA6621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position w:val="3"/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ę j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ę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yko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a</w:t>
            </w:r>
            <w:r w:rsidRPr="00233F59">
              <w:rPr>
                <w:position w:val="3"/>
                <w:sz w:val="20"/>
                <w:szCs w:val="20"/>
              </w:rPr>
              <w:t>kr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es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: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spacing w:val="1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słownictwa (np. dobiera wyrazy bliskoznaczne oraz wyrazy pokrewne w rodzinę wyrazów)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ruuje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dyncz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ry na 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ku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nia i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cyjne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ońcu, rozróżnia zdania pojedyncze, złożone i równoważnik zdania, wskazuje orzeczenie w zdaniu, zna wypowiedzenia oznajmujące, rozkazujące i pytające)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ksji 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iki,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, przy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ocy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uczyci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a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la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ę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nnych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owy, odróżnia części mowy odmienne od nieodmiennych</w:t>
            </w:r>
          </w:p>
          <w:p w:rsidR="002B1560" w:rsidRPr="00233F59" w:rsidRDefault="002B1560" w:rsidP="00CA6621">
            <w:pPr>
              <w:pStyle w:val="ListParagraph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na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y)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5D7C13">
            <w:pPr>
              <w:spacing w:line="240" w:lineRule="auto"/>
              <w:jc w:val="both"/>
              <w:rPr>
                <w:spacing w:val="1"/>
                <w:position w:val="3"/>
                <w:sz w:val="20"/>
                <w:szCs w:val="20"/>
              </w:rPr>
            </w:pPr>
            <w:r w:rsidRPr="00233F59">
              <w:rPr>
                <w:position w:val="3"/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ę j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ę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yko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a</w:t>
            </w:r>
            <w:r w:rsidRPr="00233F59">
              <w:rPr>
                <w:position w:val="3"/>
                <w:sz w:val="20"/>
                <w:szCs w:val="20"/>
              </w:rPr>
              <w:t>kr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es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e:</w:t>
            </w:r>
          </w:p>
          <w:p w:rsidR="002B1560" w:rsidRPr="00233F59" w:rsidRDefault="002B1560" w:rsidP="005D7C13">
            <w:pPr>
              <w:pStyle w:val="ListParagraph"/>
              <w:spacing w:after="0" w:line="240" w:lineRule="auto"/>
              <w:ind w:left="0"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- 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bliskoznaczne i przeciwstawne w tworzonym tekście, tworzy rodzinę wyrazów)</w:t>
            </w:r>
          </w:p>
          <w:p w:rsidR="002B1560" w:rsidRPr="00233F59" w:rsidRDefault="002B1560" w:rsidP="005D7C13">
            <w:pPr>
              <w:pStyle w:val="ListParagraph"/>
              <w:spacing w:after="0" w:line="240" w:lineRule="auto"/>
              <w:ind w:left="0"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- skła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truuje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dync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 proste i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 i równoważniki zdań, 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a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typów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 xml:space="preserve">: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ych</w:t>
            </w:r>
            <w:r w:rsidRPr="00233F59">
              <w:rPr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ją</w:t>
            </w:r>
            <w:r w:rsidRPr="00233F59">
              <w:rPr>
                <w:sz w:val="20"/>
                <w:szCs w:val="20"/>
                <w:lang w:val="pl-PL"/>
              </w:rPr>
              <w:t>cych,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owych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5D7C13">
            <w:pPr>
              <w:pStyle w:val="ListParagraph"/>
              <w:spacing w:before="21" w:after="0" w:line="240" w:lineRule="auto"/>
              <w:ind w:left="0"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 xml:space="preserve">-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ksji (okr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 formę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ną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nikó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,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ymiotnikó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; 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enia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pomocą spójnika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one;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pisuje formy b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ników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ju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męs</w:t>
            </w:r>
            <w:r w:rsidRPr="00233F59">
              <w:rPr>
                <w:sz w:val="20"/>
                <w:szCs w:val="20"/>
                <w:lang w:val="pl-PL"/>
              </w:rPr>
              <w:t>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go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ików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ym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ym)</w:t>
            </w:r>
          </w:p>
          <w:p w:rsidR="002B1560" w:rsidRPr="00233F59" w:rsidRDefault="002B1560" w:rsidP="005D7C13">
            <w:pPr>
              <w:pStyle w:val="ListParagraph"/>
              <w:spacing w:before="37" w:after="0" w:line="240" w:lineRule="auto"/>
              <w:ind w:left="0"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-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na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 przy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ki)</w:t>
            </w:r>
          </w:p>
          <w:p w:rsidR="002B1560" w:rsidRPr="00233F59" w:rsidRDefault="002B1560" w:rsidP="005D7C13">
            <w:pPr>
              <w:pStyle w:val="ListParagraph"/>
              <w:spacing w:after="0" w:line="240" w:lineRule="auto"/>
              <w:ind w:left="0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-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A7170C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ę j</w:t>
            </w:r>
            <w:r w:rsidRPr="00233F59">
              <w:rPr>
                <w:spacing w:val="1"/>
                <w:sz w:val="20"/>
                <w:szCs w:val="20"/>
              </w:rPr>
              <w:t>ę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yko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kr</w:t>
            </w:r>
            <w:r w:rsidRPr="00233F59">
              <w:rPr>
                <w:spacing w:val="1"/>
                <w:sz w:val="20"/>
                <w:szCs w:val="20"/>
              </w:rPr>
              <w:t>es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: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słownictwa (wzbogaca tworzony tekst wyrazami bliskoznacznymi i przeciwstawnymi)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orod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z w:val="20"/>
                <w:szCs w:val="20"/>
                <w:lang w:val="pl-PL"/>
              </w:rPr>
              <w:t xml:space="preserve">py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>: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 oraz równoważniki</w:t>
            </w:r>
            <w:r w:rsidRPr="00233F59">
              <w:rPr>
                <w:sz w:val="20"/>
                <w:szCs w:val="20"/>
                <w:lang w:val="pl-PL"/>
              </w:rPr>
              <w:t>;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używ</w:t>
            </w:r>
            <w:r w:rsidRPr="00233F59">
              <w:rPr>
                <w:sz w:val="20"/>
                <w:szCs w:val="20"/>
                <w:lang w:val="pl-PL"/>
              </w:rPr>
              <w:t>a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z w:val="20"/>
                <w:szCs w:val="20"/>
                <w:lang w:val="pl-PL"/>
              </w:rPr>
              <w:t>pów wypowi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ń: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cych, 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jmuj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ykr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yknikowych,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ci od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cyjn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j;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rpunkcji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 xml:space="preserve">sji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ywa 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nnych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>ci mowy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wnych 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tyki (stosuje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domości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su pod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łu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głoski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</w:t>
            </w:r>
          </w:p>
          <w:p w:rsidR="002B1560" w:rsidRPr="00233F59" w:rsidRDefault="002B1560" w:rsidP="00692EA8">
            <w:pPr>
              <w:pStyle w:val="ListParagraph"/>
              <w:spacing w:after="0" w:line="240" w:lineRule="auto"/>
              <w:ind w:right="7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nym 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pisie)</w:t>
            </w:r>
          </w:p>
          <w:p w:rsidR="002B1560" w:rsidRPr="00233F59" w:rsidRDefault="002B1560" w:rsidP="00692E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19082B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ę j</w:t>
            </w:r>
            <w:r w:rsidRPr="00233F59">
              <w:rPr>
                <w:spacing w:val="1"/>
                <w:sz w:val="20"/>
                <w:szCs w:val="20"/>
              </w:rPr>
              <w:t>ę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yko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kr</w:t>
            </w:r>
            <w:r w:rsidRPr="00233F59">
              <w:rPr>
                <w:spacing w:val="1"/>
                <w:sz w:val="20"/>
                <w:szCs w:val="20"/>
              </w:rPr>
              <w:t>es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: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ict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dba o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e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 xml:space="preserve">t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ci od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wypowiedzi i sytuacji komunikacyjnej)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ęde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tosuje się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ości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- </w:t>
            </w:r>
            <w:r w:rsidRPr="00233F59">
              <w:rPr>
                <w:sz w:val="20"/>
                <w:szCs w:val="20"/>
                <w:lang w:val="pl-PL"/>
              </w:rPr>
              <w:t>skład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j, dba o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ną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rpunkcję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onych)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 xml:space="preserve">sji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stosuje 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ych 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nne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>ci 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ne w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ie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ym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y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u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źni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ju 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i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emęs</w:t>
            </w:r>
            <w:r w:rsidRPr="00233F59">
              <w:rPr>
                <w:sz w:val="20"/>
                <w:szCs w:val="20"/>
                <w:lang w:val="pl-PL"/>
              </w:rPr>
              <w:t>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w w:val="99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łym i </w:t>
            </w:r>
            <w:r w:rsidRPr="00233F59">
              <w:rPr>
                <w:sz w:val="20"/>
                <w:szCs w:val="20"/>
                <w:lang w:val="pl-PL"/>
              </w:rPr>
              <w:t>przy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m)</w:t>
            </w:r>
          </w:p>
          <w:p w:rsidR="002B1560" w:rsidRPr="00233F59" w:rsidRDefault="002B1560" w:rsidP="0019082B">
            <w:pPr>
              <w:pStyle w:val="ListParagraph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domości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su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tyki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ykor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ystuje je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pisie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)</w:t>
            </w: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2B1560" w:rsidRPr="00233F59" w:rsidRDefault="002B1560" w:rsidP="0019082B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:rsidR="002B1560" w:rsidRPr="00233F59" w:rsidRDefault="002B1560" w:rsidP="00884FD2">
            <w:pPr>
              <w:pStyle w:val="ListParagraph"/>
              <w:numPr>
                <w:ilvl w:val="0"/>
                <w:numId w:val="35"/>
              </w:numPr>
              <w:spacing w:before="19" w:after="0" w:line="240" w:lineRule="auto"/>
              <w:ind w:left="709" w:right="-20" w:hanging="425"/>
              <w:jc w:val="both"/>
              <w:rPr>
                <w:b/>
                <w:bCs/>
                <w:w w:val="102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iadomie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 ję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akresie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reści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eriało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ianych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ownictw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ji i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B1560" w:rsidRDefault="002B1560" w:rsidP="001B264C">
      <w:pPr>
        <w:spacing w:after="0" w:line="240" w:lineRule="auto"/>
        <w:rPr>
          <w:b/>
          <w:bCs/>
          <w:sz w:val="20"/>
          <w:szCs w:val="20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64138">
        <w:rPr>
          <w:b/>
          <w:bCs/>
          <w:sz w:val="24"/>
          <w:szCs w:val="24"/>
        </w:rPr>
        <w:t>PRZEDMIOTOWY SYSTEM OCENIANIA Z JĘZYKA POLSKIEGO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464138">
        <w:rPr>
          <w:b/>
          <w:bCs/>
          <w:i/>
          <w:iCs/>
          <w:sz w:val="24"/>
          <w:szCs w:val="24"/>
        </w:rPr>
        <w:t>1. Obowi</w:t>
      </w:r>
      <w:r w:rsidRPr="00464138">
        <w:rPr>
          <w:sz w:val="24"/>
          <w:szCs w:val="24"/>
        </w:rPr>
        <w:t>ą</w:t>
      </w:r>
      <w:r w:rsidRPr="00464138">
        <w:rPr>
          <w:b/>
          <w:bCs/>
          <w:i/>
          <w:iCs/>
          <w:sz w:val="24"/>
          <w:szCs w:val="24"/>
        </w:rPr>
        <w:t>zki ucznia.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Uczeń w edukacji polonistycznej ma obowiązek: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aktywnie uczestniczyć w zajęciach,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systematycznie przygotowywać się do zajęć,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prowadzić zeszyt i zeszyt ćwiczeń,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przynosić na zajęcia podręcznik (lekturę), zeszyt, ćwiczenia, przybory do pisania i rysowania, nożyce, klej oraz inne przybory wg wskazań nauczyciela.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464138">
        <w:rPr>
          <w:b/>
          <w:bCs/>
          <w:i/>
          <w:iCs/>
          <w:sz w:val="24"/>
          <w:szCs w:val="24"/>
        </w:rPr>
        <w:t>2. Prawa ucznia.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Uczeń w edukacji polonistycznej ma prawo: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</w:t>
      </w:r>
      <w:r w:rsidRPr="00464138">
        <w:rPr>
          <w:b/>
          <w:bCs/>
          <w:sz w:val="24"/>
          <w:szCs w:val="24"/>
        </w:rPr>
        <w:t>1 raz w półroczu</w:t>
      </w:r>
      <w:r w:rsidRPr="00464138">
        <w:rPr>
          <w:sz w:val="24"/>
          <w:szCs w:val="24"/>
        </w:rPr>
        <w:t xml:space="preserve"> zgłosić nauczycielowi </w:t>
      </w:r>
      <w:r w:rsidRPr="00464138">
        <w:rPr>
          <w:b/>
          <w:bCs/>
          <w:sz w:val="24"/>
          <w:szCs w:val="24"/>
        </w:rPr>
        <w:t>przed lekcją</w:t>
      </w:r>
      <w:r w:rsidRPr="00464138">
        <w:rPr>
          <w:sz w:val="24"/>
          <w:szCs w:val="24"/>
        </w:rPr>
        <w:t xml:space="preserve"> brak gotowości do odpowiedzi ustnej lub pisemnej (niezapowiedzianej), co zostanie odnotowane jako „np.”, ale nie będzie miało wpływu na ocenę śródroczną lub roczną,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do jawnej i uzasadnionej oceny,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do pomocy nauczyciela w wykonaniu zadań sprawiających mu trudności.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464138">
        <w:rPr>
          <w:b/>
          <w:bCs/>
          <w:i/>
          <w:iCs/>
          <w:sz w:val="24"/>
          <w:szCs w:val="24"/>
        </w:rPr>
        <w:t>3. Przedmiotem oceniania są: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wiadomości przewidziane w programie nauczania danej klasy oraz określone w wymaganiach edukacyjnych,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umiejętność wykorzystania zdobytej wiedzy w praktyce,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korzystanie ze słowników, encyklopedii, czasopism, literatury popularnonaukowej, lektur,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czytanie tekstu ze zrozumieniem i wyciąganie wniosków,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wykonywanie ćwiczeń językowych,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redagowanie tekstów użytkowych, dłuższych form wypowiedzi pisemnych,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wypowiedzi ustne,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recytacje poezji lub prozy (2 teksty w ciągu roku szkolnego), 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aktywny udział w zajęciach,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samodzielna praca ucznia na lekcji,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praca ucznia w grupie,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czytanie, czytelnictwo,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systematyczność odrabiania prac domowych, ortografia,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pisemne prace domowe,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kartkówki, sprawdziany, testy, dyktanda, prace literackie (prace klasowe),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prace długoterminowe: plakaty, plansze, referaty, komiksy, własnoręcznie wykonane lub zgromadzone pomoce dydaktyczne, prezentacje, projekty, itp.,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- zeszyt i zeszyt ćwiczeń, w którym ocenie podlegają: kompletność notatek, estetyka, prawidłowo wykonane schematy, 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- wysokie wyniki w konkursach o tematyce polonistycznej.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4. Zasadniczy wpływ na oceny końcowe mają stopnie ze sprawdzianów, testów, kartkówek i odpowiedzi ustnych. Pozostałe mogą podnieść lub obniżyć ocenę o jeden stopień.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 xml:space="preserve">5. Wszystkie oceny są jawne, a ocenione prace pisemne udostępniane </w:t>
      </w:r>
      <w:r>
        <w:rPr>
          <w:sz w:val="24"/>
          <w:szCs w:val="24"/>
        </w:rPr>
        <w:t>uczniowi</w:t>
      </w:r>
      <w:r w:rsidRPr="00464138">
        <w:rPr>
          <w:sz w:val="24"/>
          <w:szCs w:val="24"/>
        </w:rPr>
        <w:t xml:space="preserve"> i jego rodz</w:t>
      </w:r>
      <w:r>
        <w:rPr>
          <w:sz w:val="24"/>
          <w:szCs w:val="24"/>
        </w:rPr>
        <w:t>icom lub prawnym opiekunom</w:t>
      </w:r>
      <w:r w:rsidRPr="00464138">
        <w:rPr>
          <w:sz w:val="24"/>
          <w:szCs w:val="24"/>
        </w:rPr>
        <w:t>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6. Na lekcji powtórzeniowej przed sprawdzianem, testem uczeń zostanie zapoznany z zakresem wymagań edukacyjnych z poziomu podstawowego i ponadpodstawowego do danego działu materiału.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7. Oceny ze sprawdzianów wystawiane są wg kryteriów ustalonych w WSO.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8. Każdy uczeń powinien otrzymać w ciągu półrocza ocenę za następujące formy aktywności podane w tabeli.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</w:tblGrid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4138">
              <w:rPr>
                <w:b/>
                <w:bCs/>
                <w:sz w:val="24"/>
                <w:szCs w:val="24"/>
              </w:rPr>
              <w:t>Formy aktywno</w:t>
            </w:r>
            <w:r w:rsidRPr="00464138">
              <w:rPr>
                <w:sz w:val="24"/>
                <w:szCs w:val="24"/>
              </w:rPr>
              <w:t>ś</w:t>
            </w:r>
            <w:r w:rsidRPr="00464138">
              <w:rPr>
                <w:b/>
                <w:bCs/>
                <w:sz w:val="24"/>
                <w:szCs w:val="24"/>
              </w:rPr>
              <w:t>ci i sposób zapisu w dzienniku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Sprawdziany pisemne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Kartkówki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Odpowiedzi ustne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Praca domowa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Aktywny udział w zajęciach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Testy z projektu Lepsza Szkoła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>Testy czytania ze zrozumieniem, kompetencji, diagnozujące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Prace klasowe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Dyktanda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 xml:space="preserve">Kartkówki z lektur </w:t>
            </w:r>
          </w:p>
        </w:tc>
      </w:tr>
      <w:tr w:rsidR="002B1560" w:rsidRPr="00464138">
        <w:tc>
          <w:tcPr>
            <w:tcW w:w="6408" w:type="dxa"/>
          </w:tcPr>
          <w:p w:rsidR="002B1560" w:rsidRPr="00464138" w:rsidRDefault="002B1560" w:rsidP="00DB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4138">
              <w:rPr>
                <w:sz w:val="24"/>
                <w:szCs w:val="24"/>
              </w:rPr>
              <w:t>Prace dodatkowe</w:t>
            </w:r>
          </w:p>
        </w:tc>
      </w:tr>
    </w:tbl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9. Sprawdziany pisemne są obowiązkowe. Są to prace klasowe trwające przynajmniej 45 minut poprzedzone utrwaleniem wiadomości i zapowiedzią co najmniej na tydzień przed terminem pisania sprawdzianu.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10. Jeżeli uczeń nie pisał sprawdzianu z powodu usprawiedliwionej nieobecności, powinien zrobić to w ciągu 2 tygodni od dnia powrotu do szkoły, wcześniej ustalając termin z nauczycielem.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11. Uczeń może poprawić ocenę otrzymaną ze sprawdzianu w ciągu 2 tygodni od dnia oddania ocenionych prac. Wtedy liczy się ocena uzyskana z poprawy.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12. Czas na poprawę ocen lub napisanie sprawdzianu wydłuża się o okres usprawiedliwionej nieobecności ucznia w szkole.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13. Kartkówki, czyli 10 - 15 minutowe prace pisemne z ostatniej lekcji nie muszą być zapowiadane.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14. Aktywność ucznia na lekcjach jest nagradzana „+”. Trzy zdobyte „+” dają ocenę bardzo dobrą za aktywność.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15. Za każde nieprzygotowanie do lekcji, tzn. brak zadania domowego, zeszytu, ćwiczeń, itp. uczeń otrzymuje  „-”. Trzy zdobyte „-” dają ocenę niedostateczną.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16. Wszystkie uzyskane przez ucznia oceny są zapisywane w tabeli ocen znajdującej się na końcu zeszytu przedmiotowego.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17. Po uzyskaniu przez ucznia 3 cząstkowych ocen niedostatecznych rodzice są zobligowani do kontaktu z nauczycielem.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4138">
        <w:rPr>
          <w:sz w:val="24"/>
          <w:szCs w:val="24"/>
        </w:rPr>
        <w:t>18. Konsultacje z języka polskiego: na bieżąco, po uzgodnieniu terminu z nauczycielem.</w:t>
      </w:r>
    </w:p>
    <w:p w:rsidR="002B1560" w:rsidRPr="00464138" w:rsidRDefault="002B1560" w:rsidP="008C74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1560" w:rsidRPr="00464138" w:rsidRDefault="002B1560" w:rsidP="008C74E8">
      <w:pPr>
        <w:rPr>
          <w:b/>
          <w:bCs/>
          <w:sz w:val="28"/>
          <w:szCs w:val="28"/>
          <w:u w:val="single"/>
        </w:rPr>
      </w:pPr>
      <w:r w:rsidRPr="00464138">
        <w:rPr>
          <w:b/>
          <w:bCs/>
          <w:sz w:val="28"/>
          <w:szCs w:val="28"/>
          <w:u w:val="single"/>
        </w:rPr>
        <w:t>Ocenie podlegają następujące treści nauczania i umiejętności (w oparciu o podstawę programową):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I. Odbiór wypowiedzi i wykorzystanie zawartych w nich informacji.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1. Czytanie i słuchanie.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sprawnie czyta teksty głośno i cicho;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określa temat i główną myśl tekstu;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identyfikuje nadawcę i odbiorcę wypowiedzi (autora, narratora, czytelnika, słuchacza);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4) identyfikuje wypowiedź jako tekst informacyjny, literacki, reklamowy;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5) rozpoznaje formy gatunkowe (zaproszenie, życzenia i gratulacje, zawiadomienie i ogłoszenie, instrukcję, w tym przepis);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6) odróżnia zawarte w tekście informacje ważne od informacji drugorzędnych;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7) wyszukuje w tekście informacje wyrażone wprost i pośrednio (ukryte);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8) rozumie dosłowne i przenośne znaczenie wyrazów w wypowiedzi;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9) wyciąga wnioski wynikające z przesłanek zawartych w tekście (w tym rozpoznaje w nim prawdę lub fałsz);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10) dostrzega relacje między częściami składowymi wypowiedzi (tytuł, wstęp, rozwinięcie, zakończenie, akapity).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2. Samokształcenie i docieranie do informacji.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Uczeń</w:t>
      </w:r>
      <w:r w:rsidRPr="00464138">
        <w:rPr>
          <w:sz w:val="24"/>
          <w:szCs w:val="24"/>
          <w:lang w:eastAsia="pl-PL"/>
        </w:rPr>
        <w:t xml:space="preserve"> korzysta z informacji zawartych w:</w:t>
      </w:r>
    </w:p>
    <w:p w:rsidR="002B1560" w:rsidRPr="00464138" w:rsidRDefault="002B1560" w:rsidP="008C74E8">
      <w:pPr>
        <w:numPr>
          <w:ilvl w:val="0"/>
          <w:numId w:val="36"/>
        </w:numPr>
        <w:spacing w:beforeAutospacing="1" w:after="100" w:afterAutospacing="1" w:line="240" w:lineRule="auto"/>
        <w:ind w:left="1440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encyklopedii,</w:t>
      </w:r>
    </w:p>
    <w:p w:rsidR="002B1560" w:rsidRPr="00464138" w:rsidRDefault="002B1560" w:rsidP="008C74E8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słowniku ortograﬁcznym,</w:t>
      </w:r>
    </w:p>
    <w:p w:rsidR="002B1560" w:rsidRPr="00464138" w:rsidRDefault="002B1560" w:rsidP="008C74E8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słowniku języka polskiego (małym lub podręcznym),</w:t>
      </w:r>
    </w:p>
    <w:p w:rsidR="002B1560" w:rsidRPr="00464138" w:rsidRDefault="002B1560" w:rsidP="008C74E8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słowniku wyrazów bliskoznacznych.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3. Świadomość językowa.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rozpoznaje podstawowe funkcje składniowe wyrazów użytych w wypowiedziach (podmiot, orzeczenie, dopełnienie, przydawka, okolicznik);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rozpoznaje w tekście zdania pojedyncze nierozwinięte i rozwinięte, pojedyncze i złożone (współrzędnie i podrzędnie), równoważniki zdań – i rozumie ich funkcje;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rozpoznaje w wypowiedziach podstawowe części mowy (rzeczownik, czasownik, przymiotnik, przysłówek, liczebnik, zaimek, przyimek, spójnik) i wskazuje różnice między nimi;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4) rozpoznaje w tekście formy przypadków, liczb, osób, czasów i rodzajów gramatycznych – rozumie ich funkcje w wypowiedzi;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5) rozpoznaje znaczenie niewerbalnych środków komunikowania się (gest, wyraz twarzy, mimika, postawa ciała).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II. Analiza i interpretacja tekstów kultury. Uczeń zna teksty literackie i inne teksty kultury wskazane przez nauczyciela.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1. Wstępne rozpoznanie.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nazywa swoje reakcje czytelnicze (np. wrażenia, emocje);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konfrontuje sytuację bohaterów z własnymi doświadczeniami;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wyraża swój stosunek do postaci.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2. Analiza.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dostrzega swoistość artystyczną dzieła;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odróżnia ﬁkcję artystyczną od rzeczywistości;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odróżnia realizm od fantastyki;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4) rozpoznaje w tekście literackim: porównanie, przenośnię, epitet, wyraz dźwiękonaśladowczy i objaśnia ich role;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5) rozpoznaje: wers, zwrotkę (strofę), rym, rytm, refren; odróżnia wiersz rymowany i nierymowany (biały);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6) wyodrębnia elementy składające się na widowisko teatralne (gra aktorska, reżyseria, dekoracja, charakteryzacja, kostiumy, rekwizyty);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7) wyodrębnia elementy dzieła ﬁlmowego i telewizyjnego (scenariusz, reżyseria, ujęcie, gra aktorska);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8) wskazuje cechy charakterystyczne przekazów audiowizualnych (ﬁlmu, programu informacyjnego, programu rozrywkowego), potraﬁ nazwać ich tworzywo (ruchome obrazy, warstwa dźwiękowa);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9) omawia akcję, wyodrębnia wątki i wydarzenia;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10) charakteryzuje i ocenia bohaterów;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11) identyﬁkuje: opowiadanie, powieść, baśń, legendę, mit, bajkę, fraszkę, wiersz, przysłowie, komiks.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3. Interpretacja.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odbiera teksty kultury na poziomie dosłownym i przenośnym;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objaśnia morał bajki oraz samodzielnie formułuje przesłanie baśni.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4. Wartości i wartościowanie.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Uczeń odczytuje wartości pozytywne i ich przeciwieństwa wpisane w teksty kultury (np. przyjaźń – wrogość, miłość – nienawiść, prawda – kłamstwo, wierność – zdrada).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III. Tworzenie wypowiedzi.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1. Mówienie i pisanie.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tworzy spójne teksty na tematy poruszane na zajęciach – związane z otaczającą rzeczywistością i poznanymi tekstami kultury;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dostosowuje sposób wyrażania się do oﬁcjalnej i nieoﬁcjalnej sytuacji komunikacyjnej oraz do zamierzonego celu;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formułuje pytania do tekstu;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4) świadomie posługuje się różnymi formami językowymi oraz (w wypowiedzi ustnej) mimiką, gestykulacją, postawą ciała;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5) tworzy wypowiedzi pisemne w następujących formach gatunkowych: opowiadanie z dialogiem (twórcze i odtwórcze), pamiętnik i dziennik (pisane z perspektywy bohatera literackiego lub własnej), list oﬁcjalny, proste sprawozdanie (np. z wycieczki, z wydarzeń sportowych), opis postaci, przedmiotu, krajobrazu, ogłoszenie, zaproszenie, prosta notatka;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6) stosuje w wypowiedzi pisemnej odpowiednią kompozycję i układ graﬁczny zgodny z wymogami danej formy gatunkowej (w tym wydziela akapity);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7) sporządza plan odtwórczy wypowiedzi (ramowy i szczegółowy);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8) uczestnicząc w rozmowie, słucha z uwagą wypowiedzi innych, mówi na temat; prezentuje własne zdanie i uzasadnia je;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9) czytając głośno, wyraziście, przekazuje intencję tekstu, właściwie akcentuje wyrazy, wprowadza pauzę, stosuje odpowiednią intonację;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10) recytuje teksty poetyckie oraz fragmenty prozy, podejmując próbę ich głosowej interpretacji.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2. Świadomość językowa. 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rozróżnia i poprawnie zapisuje zdania oznajmujące, pytające i rozkazujące;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2) przekształca zdania złożone w pojedyncze i odwrotnie, a także zdania w równoważniki zdań i odwrotnie – odpowiednio do przyjętego celu;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3) stosuje poprawne formy gramatyczne wyrazów odmiennych;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4) poprawnie stopniuje przymiotniki i przysłówki i używa ich we właściwych kontekstach;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5) pisze poprawnie pod względem ortograﬁcznym, w tym w razie potrzeby wykorzystuje wiedzę o: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a) wymianie głosek w wyrazach pokrewnych oraz w tematach ﬂeksyjnych wyrazów odmiennych,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b) różnicach w wymowie i pisowni samogłosek ustnych i nosowych, spółgłosek twardych i miękkich, dźwięcznych i bezdźwięcznych,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c) zapisie „nie" z rzeczownikami, przymiotnikami i czasownikami,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d) sposobach pisania nazw własnych i nazw pospolitych;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6) poprawnie używa znaków interpunkcyjnych: kropki, przecinka, znaku zapytania, cudzysłowu, dwukropka, nawiasu, znaku wykrzyknika;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7) operuje słownictwem z określonych kręgów tematycznych (na tym etapie skoncentrowanym przede wszystkim wokół tematów: dom, rodzina, szkoła i nauka, środowisko przyrodnicze i społeczne).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 xml:space="preserve">Teksty kultury poznawane w całości. </w:t>
      </w:r>
    </w:p>
    <w:p w:rsidR="002B1560" w:rsidRPr="00464138" w:rsidRDefault="002B1560" w:rsidP="008C74E8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pl-PL"/>
        </w:rPr>
      </w:pPr>
      <w:r w:rsidRPr="00464138">
        <w:rPr>
          <w:b/>
          <w:bCs/>
          <w:sz w:val="24"/>
          <w:szCs w:val="24"/>
          <w:lang w:eastAsia="pl-PL"/>
        </w:rPr>
        <w:t>Uczeń:</w:t>
      </w:r>
    </w:p>
    <w:p w:rsidR="002B1560" w:rsidRPr="00464138" w:rsidRDefault="002B1560" w:rsidP="008C74E8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464138">
        <w:rPr>
          <w:sz w:val="24"/>
          <w:szCs w:val="24"/>
          <w:lang w:eastAsia="pl-PL"/>
        </w:rPr>
        <w:t>1) Zna nie mniej niż 5 pozycji książkowych spośród lektur obowiązkowych i 2 uzupełniające w danym roku szkolnym oraz wybrane przez nauczyciela teksty o mniejszej objętości.</w:t>
      </w:r>
    </w:p>
    <w:p w:rsidR="002B1560" w:rsidRPr="00233F59" w:rsidRDefault="002B1560" w:rsidP="001B264C">
      <w:pPr>
        <w:spacing w:after="0" w:line="240" w:lineRule="auto"/>
        <w:rPr>
          <w:b/>
          <w:bCs/>
          <w:sz w:val="20"/>
          <w:szCs w:val="20"/>
        </w:rPr>
      </w:pPr>
    </w:p>
    <w:sectPr w:rsidR="002B1560" w:rsidRPr="00233F59" w:rsidSect="001B264C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60" w:rsidRDefault="002B1560" w:rsidP="001B264C">
      <w:pPr>
        <w:spacing w:after="0" w:line="240" w:lineRule="auto"/>
      </w:pPr>
      <w:r>
        <w:separator/>
      </w:r>
    </w:p>
  </w:endnote>
  <w:endnote w:type="continuationSeparator" w:id="1">
    <w:p w:rsidR="002B1560" w:rsidRDefault="002B1560" w:rsidP="001B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panose1 w:val="00000000000000000000"/>
    <w:charset w:val="38"/>
    <w:family w:val="roman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60" w:rsidRDefault="002B1560" w:rsidP="001B264C">
      <w:pPr>
        <w:spacing w:after="0" w:line="240" w:lineRule="auto"/>
      </w:pPr>
      <w:r>
        <w:separator/>
      </w:r>
    </w:p>
  </w:footnote>
  <w:footnote w:type="continuationSeparator" w:id="1">
    <w:p w:rsidR="002B1560" w:rsidRDefault="002B1560" w:rsidP="001B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60" w:rsidRDefault="002B1560">
    <w:pPr>
      <w:pStyle w:val="Header"/>
    </w:pPr>
    <w:r>
      <w:t>Zespół Szkolno - Przedszkolny nr 2 im. Janusza Korczaka w Rybniku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4" w:hanging="360"/>
      </w:pPr>
      <w:rPr>
        <w:rFonts w:ascii="Wingdings" w:hAnsi="Wingdings" w:cs="Wingdings" w:hint="default"/>
      </w:rPr>
    </w:lvl>
  </w:abstractNum>
  <w:abstractNum w:abstractNumId="6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9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4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6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C73EB7"/>
    <w:multiLevelType w:val="multilevel"/>
    <w:tmpl w:val="5D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2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24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27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3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25"/>
  </w:num>
  <w:num w:numId="9">
    <w:abstractNumId w:val="4"/>
  </w:num>
  <w:num w:numId="10">
    <w:abstractNumId w:val="21"/>
  </w:num>
  <w:num w:numId="11">
    <w:abstractNumId w:val="12"/>
  </w:num>
  <w:num w:numId="12">
    <w:abstractNumId w:val="24"/>
  </w:num>
  <w:num w:numId="13">
    <w:abstractNumId w:val="9"/>
  </w:num>
  <w:num w:numId="14">
    <w:abstractNumId w:val="1"/>
  </w:num>
  <w:num w:numId="15">
    <w:abstractNumId w:val="20"/>
  </w:num>
  <w:num w:numId="16">
    <w:abstractNumId w:val="6"/>
  </w:num>
  <w:num w:numId="17">
    <w:abstractNumId w:val="32"/>
  </w:num>
  <w:num w:numId="18">
    <w:abstractNumId w:val="16"/>
  </w:num>
  <w:num w:numId="19">
    <w:abstractNumId w:val="30"/>
  </w:num>
  <w:num w:numId="20">
    <w:abstractNumId w:val="17"/>
  </w:num>
  <w:num w:numId="21">
    <w:abstractNumId w:val="29"/>
  </w:num>
  <w:num w:numId="22">
    <w:abstractNumId w:val="7"/>
  </w:num>
  <w:num w:numId="23">
    <w:abstractNumId w:val="23"/>
  </w:num>
  <w:num w:numId="24">
    <w:abstractNumId w:val="31"/>
  </w:num>
  <w:num w:numId="25">
    <w:abstractNumId w:val="2"/>
  </w:num>
  <w:num w:numId="26">
    <w:abstractNumId w:val="27"/>
  </w:num>
  <w:num w:numId="27">
    <w:abstractNumId w:val="3"/>
  </w:num>
  <w:num w:numId="28">
    <w:abstractNumId w:val="26"/>
  </w:num>
  <w:num w:numId="29">
    <w:abstractNumId w:val="5"/>
  </w:num>
  <w:num w:numId="30">
    <w:abstractNumId w:val="35"/>
  </w:num>
  <w:num w:numId="31">
    <w:abstractNumId w:val="34"/>
  </w:num>
  <w:num w:numId="32">
    <w:abstractNumId w:val="8"/>
  </w:num>
  <w:num w:numId="33">
    <w:abstractNumId w:val="15"/>
  </w:num>
  <w:num w:numId="34">
    <w:abstractNumId w:val="0"/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4C"/>
    <w:rsid w:val="00090B73"/>
    <w:rsid w:val="000A48FA"/>
    <w:rsid w:val="000C4967"/>
    <w:rsid w:val="00106BC3"/>
    <w:rsid w:val="001239B0"/>
    <w:rsid w:val="0013675A"/>
    <w:rsid w:val="00185B1A"/>
    <w:rsid w:val="0019082B"/>
    <w:rsid w:val="001B264C"/>
    <w:rsid w:val="001E3259"/>
    <w:rsid w:val="00233F59"/>
    <w:rsid w:val="002B1560"/>
    <w:rsid w:val="002B1968"/>
    <w:rsid w:val="002C1EBD"/>
    <w:rsid w:val="002E50D6"/>
    <w:rsid w:val="00340C82"/>
    <w:rsid w:val="003479E8"/>
    <w:rsid w:val="00383BBE"/>
    <w:rsid w:val="003E0415"/>
    <w:rsid w:val="003F5351"/>
    <w:rsid w:val="00414978"/>
    <w:rsid w:val="00464138"/>
    <w:rsid w:val="004A297D"/>
    <w:rsid w:val="004B0618"/>
    <w:rsid w:val="004B748C"/>
    <w:rsid w:val="004E07E2"/>
    <w:rsid w:val="004E7177"/>
    <w:rsid w:val="0051030F"/>
    <w:rsid w:val="005365C4"/>
    <w:rsid w:val="005825A8"/>
    <w:rsid w:val="00585C44"/>
    <w:rsid w:val="005A5BFE"/>
    <w:rsid w:val="005D7C13"/>
    <w:rsid w:val="00663146"/>
    <w:rsid w:val="00692EA8"/>
    <w:rsid w:val="006C0DC0"/>
    <w:rsid w:val="007225F7"/>
    <w:rsid w:val="00785E19"/>
    <w:rsid w:val="007C0C0A"/>
    <w:rsid w:val="00880CFE"/>
    <w:rsid w:val="00884FD2"/>
    <w:rsid w:val="008853D9"/>
    <w:rsid w:val="00897DD6"/>
    <w:rsid w:val="008B455D"/>
    <w:rsid w:val="008C1C54"/>
    <w:rsid w:val="008C74E8"/>
    <w:rsid w:val="008E5A0E"/>
    <w:rsid w:val="00933A4E"/>
    <w:rsid w:val="00942FBF"/>
    <w:rsid w:val="00985BBF"/>
    <w:rsid w:val="009C63E0"/>
    <w:rsid w:val="00A016C8"/>
    <w:rsid w:val="00A7170C"/>
    <w:rsid w:val="00A719C9"/>
    <w:rsid w:val="00A747E6"/>
    <w:rsid w:val="00A8035E"/>
    <w:rsid w:val="00A80CF3"/>
    <w:rsid w:val="00AB7BE4"/>
    <w:rsid w:val="00B20F2F"/>
    <w:rsid w:val="00B2516F"/>
    <w:rsid w:val="00B3729B"/>
    <w:rsid w:val="00B64F29"/>
    <w:rsid w:val="00B97C54"/>
    <w:rsid w:val="00BC6CB1"/>
    <w:rsid w:val="00C34973"/>
    <w:rsid w:val="00C55109"/>
    <w:rsid w:val="00C70A24"/>
    <w:rsid w:val="00CA6621"/>
    <w:rsid w:val="00CC3D83"/>
    <w:rsid w:val="00CF594A"/>
    <w:rsid w:val="00D0533C"/>
    <w:rsid w:val="00D152A2"/>
    <w:rsid w:val="00D40C77"/>
    <w:rsid w:val="00D46C69"/>
    <w:rsid w:val="00D54D09"/>
    <w:rsid w:val="00DB66CB"/>
    <w:rsid w:val="00E37BAD"/>
    <w:rsid w:val="00E44513"/>
    <w:rsid w:val="00ED0021"/>
    <w:rsid w:val="00F30936"/>
    <w:rsid w:val="00F96AEA"/>
    <w:rsid w:val="00FB1DB6"/>
    <w:rsid w:val="00FC129E"/>
    <w:rsid w:val="00F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64C"/>
  </w:style>
  <w:style w:type="paragraph" w:styleId="Footer">
    <w:name w:val="footer"/>
    <w:basedOn w:val="Normal"/>
    <w:link w:val="FooterChar"/>
    <w:uiPriority w:val="99"/>
    <w:semiHidden/>
    <w:rsid w:val="001B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264C"/>
  </w:style>
  <w:style w:type="table" w:styleId="TableGrid">
    <w:name w:val="Table Grid"/>
    <w:basedOn w:val="TableNormal"/>
    <w:uiPriority w:val="99"/>
    <w:rsid w:val="001B2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79A"/>
    <w:pPr>
      <w:widowControl w:val="0"/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18</Pages>
  <Words>4394</Words>
  <Characters>26365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ZESPÓŁ SZKOLNO-PRZEDSZKOLNY NR2</dc:creator>
  <cp:keywords/>
  <dc:description/>
  <cp:lastModifiedBy>RR</cp:lastModifiedBy>
  <cp:revision>27</cp:revision>
  <dcterms:created xsi:type="dcterms:W3CDTF">2017-09-07T16:09:00Z</dcterms:created>
  <dcterms:modified xsi:type="dcterms:W3CDTF">2019-09-03T12:07:00Z</dcterms:modified>
</cp:coreProperties>
</file>